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860A6F" w:rsidRPr="001A61B5" w:rsidTr="004C1B65">
        <w:tblPrEx>
          <w:tblCellMar>
            <w:bottom w:w="0" w:type="dxa"/>
          </w:tblCellMar>
        </w:tblPrEx>
        <w:trPr>
          <w:cantSplit/>
          <w:trHeight w:val="300"/>
        </w:trPr>
        <w:tc>
          <w:tcPr>
            <w:tcW w:w="1548" w:type="dxa"/>
            <w:gridSpan w:val="2"/>
            <w:tcBorders>
              <w:bottom w:val="single" w:sz="4" w:space="0" w:color="auto"/>
            </w:tcBorders>
            <w:vAlign w:val="center"/>
          </w:tcPr>
          <w:p w:rsidR="00860A6F" w:rsidRPr="001A61B5" w:rsidRDefault="00860A6F" w:rsidP="000B60D9">
            <w:pPr>
              <w:pStyle w:val="Heading6"/>
              <w:rPr>
                <w:color w:val="auto"/>
              </w:rPr>
            </w:pPr>
            <w:bookmarkStart w:id="0" w:name="_GoBack"/>
            <w:bookmarkEnd w:id="0"/>
            <w:r w:rsidRPr="001A61B5">
              <w:rPr>
                <w:color w:val="auto"/>
              </w:rPr>
              <w:t>Court Use Only</w:t>
            </w:r>
          </w:p>
        </w:tc>
        <w:tc>
          <w:tcPr>
            <w:tcW w:w="4140" w:type="dxa"/>
            <w:tcBorders>
              <w:bottom w:val="single" w:sz="4" w:space="0" w:color="auto"/>
            </w:tcBorders>
            <w:vAlign w:val="center"/>
          </w:tcPr>
          <w:p w:rsidR="00860A6F" w:rsidRPr="001A61B5" w:rsidRDefault="00860A6F" w:rsidP="000B60D9">
            <w:pPr>
              <w:jc w:val="left"/>
              <w:rPr>
                <w:sz w:val="18"/>
              </w:rPr>
            </w:pPr>
            <w:r w:rsidRPr="001A61B5">
              <w:rPr>
                <w:sz w:val="18"/>
              </w:rPr>
              <w:t>Court at</w:t>
            </w:r>
            <w:r w:rsidR="00A5777B" w:rsidRPr="001A61B5">
              <w:rPr>
                <w:sz w:val="18"/>
              </w:rPr>
              <w:t xml:space="preserve"> Perth</w:t>
            </w:r>
          </w:p>
        </w:tc>
        <w:tc>
          <w:tcPr>
            <w:tcW w:w="4860" w:type="dxa"/>
            <w:tcBorders>
              <w:bottom w:val="single" w:sz="4" w:space="0" w:color="auto"/>
            </w:tcBorders>
            <w:vAlign w:val="center"/>
          </w:tcPr>
          <w:p w:rsidR="00860A6F" w:rsidRPr="001A61B5" w:rsidRDefault="00860A6F" w:rsidP="004C1B65">
            <w:pPr>
              <w:jc w:val="left"/>
              <w:rPr>
                <w:sz w:val="18"/>
              </w:rPr>
            </w:pPr>
            <w:r w:rsidRPr="001A61B5">
              <w:rPr>
                <w:sz w:val="18"/>
              </w:rPr>
              <w:t>Claim No:</w:t>
            </w:r>
          </w:p>
        </w:tc>
      </w:tr>
      <w:tr w:rsidR="00860A6F" w:rsidRPr="001A61B5" w:rsidTr="004C1B65">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vAlign w:val="center"/>
          </w:tcPr>
          <w:p w:rsidR="00860A6F" w:rsidRPr="001A61B5" w:rsidRDefault="00860A6F" w:rsidP="004C1B65">
            <w:pPr>
              <w:jc w:val="left"/>
              <w:rPr>
                <w:sz w:val="16"/>
              </w:rPr>
            </w:pPr>
          </w:p>
        </w:tc>
        <w:tc>
          <w:tcPr>
            <w:tcW w:w="9000" w:type="dxa"/>
            <w:gridSpan w:val="2"/>
            <w:tcBorders>
              <w:top w:val="single" w:sz="4" w:space="0" w:color="auto"/>
              <w:left w:val="nil"/>
              <w:bottom w:val="single" w:sz="4" w:space="0" w:color="auto"/>
              <w:right w:val="nil"/>
            </w:tcBorders>
            <w:vAlign w:val="center"/>
          </w:tcPr>
          <w:p w:rsidR="00860A6F" w:rsidRPr="001A61B5" w:rsidRDefault="00860A6F" w:rsidP="000B60D9">
            <w:pPr>
              <w:jc w:val="left"/>
              <w:rPr>
                <w:sz w:val="16"/>
              </w:rPr>
            </w:pPr>
          </w:p>
        </w:tc>
      </w:tr>
      <w:tr w:rsidR="00860A6F" w:rsidRPr="001A61B5" w:rsidTr="004C1B65">
        <w:tblPrEx>
          <w:tblCellMar>
            <w:bottom w:w="0" w:type="dxa"/>
          </w:tblCellMar>
        </w:tblPrEx>
        <w:trPr>
          <w:cantSplit/>
          <w:trHeight w:val="282"/>
        </w:trPr>
        <w:tc>
          <w:tcPr>
            <w:tcW w:w="1531" w:type="dxa"/>
            <w:tcBorders>
              <w:top w:val="single" w:sz="4" w:space="0" w:color="auto"/>
            </w:tcBorders>
            <w:vAlign w:val="center"/>
          </w:tcPr>
          <w:p w:rsidR="00860A6F" w:rsidRPr="001A61B5" w:rsidRDefault="00860A6F" w:rsidP="004C1B65">
            <w:pPr>
              <w:pStyle w:val="Heading3"/>
              <w:spacing w:before="60"/>
              <w:jc w:val="left"/>
              <w:rPr>
                <w:i/>
                <w:iCs/>
                <w:color w:val="auto"/>
                <w:sz w:val="16"/>
              </w:rPr>
            </w:pPr>
            <w:r w:rsidRPr="001A61B5">
              <w:rPr>
                <w:color w:val="auto"/>
                <w:sz w:val="18"/>
              </w:rPr>
              <w:t>Claimant</w:t>
            </w:r>
          </w:p>
        </w:tc>
        <w:tc>
          <w:tcPr>
            <w:tcW w:w="9017" w:type="dxa"/>
            <w:gridSpan w:val="3"/>
            <w:tcBorders>
              <w:top w:val="single" w:sz="4" w:space="0" w:color="auto"/>
            </w:tcBorders>
            <w:vAlign w:val="center"/>
          </w:tcPr>
          <w:p w:rsidR="00860A6F" w:rsidRPr="001A61B5" w:rsidRDefault="00860A6F" w:rsidP="004C1B65">
            <w:pPr>
              <w:tabs>
                <w:tab w:val="left" w:pos="269"/>
              </w:tabs>
              <w:jc w:val="left"/>
              <w:rPr>
                <w:sz w:val="18"/>
              </w:rPr>
            </w:pPr>
            <w:r w:rsidRPr="001A61B5">
              <w:rPr>
                <w:sz w:val="18"/>
              </w:rPr>
              <w:t>Name:</w:t>
            </w:r>
          </w:p>
        </w:tc>
      </w:tr>
      <w:tr w:rsidR="00860A6F" w:rsidRPr="001A61B5">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860A6F" w:rsidRPr="001A61B5" w:rsidRDefault="00860A6F">
            <w:pPr>
              <w:tabs>
                <w:tab w:val="left" w:pos="269"/>
                <w:tab w:val="left" w:pos="2520"/>
              </w:tabs>
              <w:jc w:val="left"/>
              <w:rPr>
                <w:sz w:val="16"/>
              </w:rPr>
            </w:pPr>
          </w:p>
        </w:tc>
      </w:tr>
      <w:tr w:rsidR="00BE01B1" w:rsidRPr="001A61B5" w:rsidTr="009D20BE">
        <w:tblPrEx>
          <w:tblCellMar>
            <w:bottom w:w="0" w:type="dxa"/>
          </w:tblCellMar>
        </w:tblPrEx>
        <w:trPr>
          <w:cantSplit/>
          <w:trHeight w:val="420"/>
        </w:trPr>
        <w:tc>
          <w:tcPr>
            <w:tcW w:w="1531" w:type="dxa"/>
            <w:vMerge w:val="restart"/>
            <w:tcBorders>
              <w:top w:val="single" w:sz="4" w:space="0" w:color="auto"/>
            </w:tcBorders>
          </w:tcPr>
          <w:p w:rsidR="00BE01B1" w:rsidRPr="001A61B5" w:rsidRDefault="00BE01B1">
            <w:pPr>
              <w:pStyle w:val="Heading3"/>
              <w:tabs>
                <w:tab w:val="left" w:pos="2520"/>
              </w:tabs>
              <w:spacing w:before="60"/>
              <w:rPr>
                <w:color w:val="auto"/>
                <w:sz w:val="18"/>
              </w:rPr>
            </w:pPr>
            <w:r w:rsidRPr="001A61B5">
              <w:rPr>
                <w:color w:val="auto"/>
                <w:sz w:val="18"/>
              </w:rPr>
              <w:t>Respondent</w:t>
            </w:r>
          </w:p>
          <w:p w:rsidR="00BE01B1" w:rsidRPr="001A61B5" w:rsidRDefault="002E4850" w:rsidP="00007AB7">
            <w:pPr>
              <w:tabs>
                <w:tab w:val="left" w:pos="2520"/>
              </w:tabs>
              <w:spacing w:before="60"/>
              <w:jc w:val="left"/>
              <w:rPr>
                <w:i/>
                <w:iCs/>
              </w:rPr>
            </w:pPr>
            <w:r w:rsidRPr="001A61B5">
              <w:rPr>
                <w:i/>
                <w:iCs/>
                <w:sz w:val="16"/>
              </w:rPr>
              <w:t>Attach Form 28 if more than one respondent</w:t>
            </w:r>
          </w:p>
        </w:tc>
        <w:tc>
          <w:tcPr>
            <w:tcW w:w="9017" w:type="dxa"/>
            <w:gridSpan w:val="3"/>
            <w:tcBorders>
              <w:top w:val="single" w:sz="4" w:space="0" w:color="auto"/>
            </w:tcBorders>
            <w:vAlign w:val="center"/>
          </w:tcPr>
          <w:p w:rsidR="00BE01B1" w:rsidRPr="001A61B5" w:rsidRDefault="00BE01B1" w:rsidP="00003234">
            <w:pPr>
              <w:tabs>
                <w:tab w:val="left" w:pos="269"/>
                <w:tab w:val="left" w:pos="2520"/>
              </w:tabs>
              <w:jc w:val="left"/>
              <w:rPr>
                <w:sz w:val="18"/>
              </w:rPr>
            </w:pPr>
            <w:r w:rsidRPr="001A61B5">
              <w:rPr>
                <w:sz w:val="18"/>
              </w:rPr>
              <w:t>Name:</w:t>
            </w:r>
          </w:p>
        </w:tc>
      </w:tr>
      <w:tr w:rsidR="00BE01B1" w:rsidRPr="001A61B5" w:rsidTr="009D20BE">
        <w:tblPrEx>
          <w:tblCellMar>
            <w:bottom w:w="0" w:type="dxa"/>
          </w:tblCellMar>
        </w:tblPrEx>
        <w:trPr>
          <w:cantSplit/>
          <w:trHeight w:val="421"/>
        </w:trPr>
        <w:tc>
          <w:tcPr>
            <w:tcW w:w="1531" w:type="dxa"/>
            <w:vMerge/>
          </w:tcPr>
          <w:p w:rsidR="00BE01B1" w:rsidRPr="001A61B5" w:rsidRDefault="00BE01B1">
            <w:pPr>
              <w:pStyle w:val="Heading3"/>
              <w:tabs>
                <w:tab w:val="left" w:pos="2520"/>
              </w:tabs>
              <w:spacing w:before="60"/>
              <w:rPr>
                <w:color w:val="auto"/>
                <w:sz w:val="18"/>
              </w:rPr>
            </w:pPr>
          </w:p>
        </w:tc>
        <w:tc>
          <w:tcPr>
            <w:tcW w:w="9017" w:type="dxa"/>
            <w:gridSpan w:val="3"/>
            <w:tcBorders>
              <w:top w:val="single" w:sz="4" w:space="0" w:color="auto"/>
            </w:tcBorders>
            <w:vAlign w:val="center"/>
          </w:tcPr>
          <w:p w:rsidR="00BE01B1" w:rsidRPr="001A61B5" w:rsidRDefault="00BE01B1" w:rsidP="00003234">
            <w:pPr>
              <w:tabs>
                <w:tab w:val="left" w:pos="269"/>
                <w:tab w:val="left" w:pos="2520"/>
              </w:tabs>
              <w:jc w:val="left"/>
              <w:rPr>
                <w:sz w:val="18"/>
              </w:rPr>
            </w:pPr>
          </w:p>
        </w:tc>
      </w:tr>
      <w:tr w:rsidR="00860A6F" w:rsidRPr="001A61B5">
        <w:tblPrEx>
          <w:tblCellMar>
            <w:top w:w="85" w:type="dxa"/>
            <w:bottom w:w="0" w:type="dxa"/>
          </w:tblCellMar>
        </w:tblPrEx>
        <w:trPr>
          <w:cantSplit/>
        </w:trPr>
        <w:tc>
          <w:tcPr>
            <w:tcW w:w="10548" w:type="dxa"/>
            <w:gridSpan w:val="4"/>
            <w:tcBorders>
              <w:top w:val="single" w:sz="4" w:space="0" w:color="auto"/>
              <w:left w:val="nil"/>
              <w:bottom w:val="single" w:sz="4" w:space="0" w:color="auto"/>
              <w:right w:val="nil"/>
            </w:tcBorders>
          </w:tcPr>
          <w:p w:rsidR="00860A6F" w:rsidRPr="001A61B5" w:rsidRDefault="00860A6F">
            <w:pPr>
              <w:tabs>
                <w:tab w:val="left" w:pos="269"/>
                <w:tab w:val="left" w:pos="2520"/>
              </w:tabs>
              <w:jc w:val="left"/>
              <w:rPr>
                <w:sz w:val="10"/>
              </w:rPr>
            </w:pPr>
          </w:p>
        </w:tc>
      </w:tr>
      <w:tr w:rsidR="00860A6F" w:rsidRPr="001A61B5">
        <w:tblPrEx>
          <w:tblCellMar>
            <w:top w:w="85" w:type="dxa"/>
            <w:bottom w:w="85" w:type="dxa"/>
          </w:tblCellMar>
        </w:tblPrEx>
        <w:trPr>
          <w:cantSplit/>
          <w:trHeight w:val="2018"/>
        </w:trPr>
        <w:tc>
          <w:tcPr>
            <w:tcW w:w="1531" w:type="dxa"/>
            <w:tcBorders>
              <w:top w:val="single" w:sz="4" w:space="0" w:color="auto"/>
              <w:bottom w:val="single" w:sz="4" w:space="0" w:color="auto"/>
            </w:tcBorders>
          </w:tcPr>
          <w:p w:rsidR="00860A6F" w:rsidRPr="001A61B5" w:rsidRDefault="00860A6F">
            <w:pPr>
              <w:pStyle w:val="Heading3"/>
              <w:tabs>
                <w:tab w:val="left" w:pos="2520"/>
              </w:tabs>
              <w:spacing w:before="60"/>
              <w:jc w:val="left"/>
              <w:rPr>
                <w:color w:val="auto"/>
                <w:sz w:val="18"/>
              </w:rPr>
            </w:pPr>
            <w:r w:rsidRPr="001A61B5">
              <w:rPr>
                <w:color w:val="auto"/>
                <w:sz w:val="18"/>
              </w:rPr>
              <w:t>Disc</w:t>
            </w:r>
            <w:r w:rsidR="00BE01B1" w:rsidRPr="001A61B5">
              <w:rPr>
                <w:color w:val="auto"/>
                <w:sz w:val="18"/>
              </w:rPr>
              <w:t>losure</w:t>
            </w:r>
          </w:p>
          <w:p w:rsidR="00860A6F" w:rsidRPr="001A61B5" w:rsidRDefault="00860A6F"/>
          <w:p w:rsidR="00860A6F" w:rsidRPr="001A61B5" w:rsidRDefault="002E4850" w:rsidP="004C1B65">
            <w:pPr>
              <w:jc w:val="left"/>
              <w:rPr>
                <w:sz w:val="16"/>
              </w:rPr>
            </w:pPr>
            <w:r w:rsidRPr="001A61B5">
              <w:rPr>
                <w:i/>
                <w:iCs/>
                <w:sz w:val="16"/>
                <w:szCs w:val="16"/>
              </w:rPr>
              <w:t xml:space="preserve">(*Select that </w:t>
            </w:r>
            <w:r w:rsidR="00107065" w:rsidRPr="001A61B5">
              <w:rPr>
                <w:i/>
                <w:iCs/>
                <w:sz w:val="16"/>
                <w:szCs w:val="16"/>
              </w:rPr>
              <w:t xml:space="preserve">which </w:t>
            </w:r>
            <w:r w:rsidRPr="001A61B5">
              <w:rPr>
                <w:i/>
                <w:iCs/>
                <w:sz w:val="16"/>
                <w:szCs w:val="16"/>
              </w:rPr>
              <w:t>is appropriate)</w:t>
            </w:r>
          </w:p>
        </w:tc>
        <w:tc>
          <w:tcPr>
            <w:tcW w:w="9017" w:type="dxa"/>
            <w:gridSpan w:val="3"/>
            <w:tcBorders>
              <w:top w:val="single" w:sz="4" w:space="0" w:color="auto"/>
              <w:bottom w:val="single" w:sz="4" w:space="0" w:color="auto"/>
            </w:tcBorders>
          </w:tcPr>
          <w:p w:rsidR="00860A6F" w:rsidRPr="001A61B5" w:rsidRDefault="00BE01B1">
            <w:pPr>
              <w:numPr>
                <w:ilvl w:val="0"/>
                <w:numId w:val="8"/>
              </w:numPr>
              <w:tabs>
                <w:tab w:val="clear" w:pos="629"/>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ind w:left="266" w:hanging="266"/>
              <w:rPr>
                <w:sz w:val="18"/>
              </w:rPr>
            </w:pPr>
            <w:r w:rsidRPr="001A61B5">
              <w:rPr>
                <w:sz w:val="18"/>
              </w:rPr>
              <w:t>The claimant</w:t>
            </w:r>
            <w:r w:rsidR="002A58C0" w:rsidRPr="001A61B5">
              <w:rPr>
                <w:sz w:val="18"/>
              </w:rPr>
              <w:t>*</w:t>
            </w:r>
            <w:r w:rsidRPr="001A61B5">
              <w:rPr>
                <w:sz w:val="18"/>
              </w:rPr>
              <w:t>/respondent</w:t>
            </w:r>
            <w:r w:rsidR="002A58C0" w:rsidRPr="001A61B5">
              <w:rPr>
                <w:sz w:val="18"/>
              </w:rPr>
              <w:t>*</w:t>
            </w:r>
            <w:r w:rsidR="00860A6F" w:rsidRPr="001A61B5">
              <w:rPr>
                <w:sz w:val="18"/>
              </w:rPr>
              <w:t xml:space="preserve"> disclose</w:t>
            </w:r>
            <w:r w:rsidRPr="001A61B5">
              <w:rPr>
                <w:sz w:val="18"/>
              </w:rPr>
              <w:t>s</w:t>
            </w:r>
            <w:r w:rsidR="00860A6F" w:rsidRPr="001A61B5">
              <w:rPr>
                <w:sz w:val="18"/>
              </w:rPr>
              <w:t xml:space="preserve"> that the documents in the list of documents set out in the Schedule </w:t>
            </w:r>
            <w:r w:rsidRPr="001A61B5">
              <w:rPr>
                <w:sz w:val="18"/>
              </w:rPr>
              <w:t>hereto</w:t>
            </w:r>
            <w:r w:rsidR="00860A6F" w:rsidRPr="001A61B5">
              <w:rPr>
                <w:sz w:val="18"/>
              </w:rPr>
              <w:t xml:space="preserve"> relate to the matters in issue in this claim and are or have been in the possession, custody or power of the claimant*/respondent*.</w:t>
            </w:r>
          </w:p>
          <w:p w:rsidR="00860A6F" w:rsidRPr="001A61B5" w:rsidRDefault="00860A6F">
            <w:pPr>
              <w:numPr>
                <w:ilvl w:val="0"/>
                <w:numId w:val="8"/>
              </w:numPr>
              <w:tabs>
                <w:tab w:val="clear" w:pos="629"/>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ind w:left="266" w:hanging="266"/>
              <w:rPr>
                <w:sz w:val="18"/>
              </w:rPr>
            </w:pPr>
            <w:r w:rsidRPr="001A61B5">
              <w:rPr>
                <w:sz w:val="18"/>
              </w:rPr>
              <w:t>The claimant*/respondent* has possession or control of those documents relating to this matter that are listed in Part 1 of the attached Schedule.</w:t>
            </w:r>
          </w:p>
          <w:p w:rsidR="00860A6F" w:rsidRPr="001A61B5" w:rsidRDefault="00860A6F">
            <w:pPr>
              <w:numPr>
                <w:ilvl w:val="0"/>
                <w:numId w:val="8"/>
              </w:numPr>
              <w:tabs>
                <w:tab w:val="clear" w:pos="629"/>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ind w:left="266" w:hanging="266"/>
              <w:rPr>
                <w:sz w:val="18"/>
              </w:rPr>
            </w:pPr>
            <w:r w:rsidRPr="001A61B5">
              <w:rPr>
                <w:sz w:val="18"/>
              </w:rPr>
              <w:t xml:space="preserve">The claimant*/respondent* objects to producing the documents listed in Part 2 of the Schedule on the grounds of privilege </w:t>
            </w:r>
            <w:r w:rsidR="00BE01B1" w:rsidRPr="001A61B5">
              <w:rPr>
                <w:sz w:val="18"/>
              </w:rPr>
              <w:t xml:space="preserve">or </w:t>
            </w:r>
            <w:r w:rsidR="00285A16" w:rsidRPr="001A61B5">
              <w:rPr>
                <w:sz w:val="18"/>
              </w:rPr>
              <w:t>inadmissibility</w:t>
            </w:r>
            <w:r w:rsidRPr="001A61B5">
              <w:rPr>
                <w:sz w:val="18"/>
              </w:rPr>
              <w:t>.</w:t>
            </w:r>
          </w:p>
          <w:p w:rsidR="00860A6F" w:rsidRPr="001A61B5" w:rsidRDefault="00860A6F">
            <w:pPr>
              <w:numPr>
                <w:ilvl w:val="0"/>
                <w:numId w:val="8"/>
              </w:numPr>
              <w:tabs>
                <w:tab w:val="clear" w:pos="629"/>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ind w:left="266" w:hanging="266"/>
              <w:rPr>
                <w:sz w:val="18"/>
              </w:rPr>
            </w:pPr>
            <w:r w:rsidRPr="001A61B5">
              <w:rPr>
                <w:sz w:val="18"/>
              </w:rPr>
              <w:t>The claimant*/respondent* did have, but does not now have, possession or control of the documents relating to this matter that are listed in Part 3 of the Schedule.</w:t>
            </w:r>
          </w:p>
          <w:p w:rsidR="00860A6F" w:rsidRPr="001A61B5" w:rsidRDefault="00860A6F">
            <w:pPr>
              <w:numPr>
                <w:ilvl w:val="0"/>
                <w:numId w:val="8"/>
              </w:numPr>
              <w:tabs>
                <w:tab w:val="clear" w:pos="629"/>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ind w:left="266" w:hanging="266"/>
              <w:rPr>
                <w:sz w:val="18"/>
              </w:rPr>
            </w:pPr>
            <w:r w:rsidRPr="001A61B5">
              <w:rPr>
                <w:sz w:val="18"/>
              </w:rPr>
              <w:t>The documents listed in Part 3 of the Schedule were last in the respondent’s*/claimant’s* possession or control on or about the dates specified in Part 3.</w:t>
            </w:r>
          </w:p>
          <w:p w:rsidR="00860A6F" w:rsidRPr="001A61B5" w:rsidRDefault="00860A6F">
            <w:pPr>
              <w:numPr>
                <w:ilvl w:val="0"/>
                <w:numId w:val="8"/>
              </w:numPr>
              <w:tabs>
                <w:tab w:val="clear" w:pos="629"/>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ind w:left="266" w:hanging="266"/>
              <w:rPr>
                <w:sz w:val="18"/>
              </w:rPr>
            </w:pPr>
            <w:r w:rsidRPr="001A61B5">
              <w:rPr>
                <w:sz w:val="18"/>
              </w:rPr>
              <w:t>The documents listed in Part 3 of the Schedule left the possession or control of the claimant*/respondent* in the manner specified in Part 3.</w:t>
            </w:r>
          </w:p>
          <w:p w:rsidR="00860A6F" w:rsidRPr="001A61B5" w:rsidRDefault="00860A6F">
            <w:pPr>
              <w:numPr>
                <w:ilvl w:val="0"/>
                <w:numId w:val="8"/>
              </w:numPr>
              <w:tabs>
                <w:tab w:val="clear" w:pos="629"/>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ind w:left="266" w:hanging="266"/>
              <w:rPr>
                <w:sz w:val="18"/>
              </w:rPr>
            </w:pPr>
            <w:r w:rsidRPr="001A61B5">
              <w:rPr>
                <w:sz w:val="18"/>
              </w:rPr>
              <w:t>The document listed in Part 3 of the Schedule are, to the best of the claimant’s*/respondent’s</w:t>
            </w:r>
            <w:r w:rsidR="002A58C0" w:rsidRPr="001A61B5">
              <w:rPr>
                <w:sz w:val="18"/>
              </w:rPr>
              <w:t>*</w:t>
            </w:r>
            <w:r w:rsidRPr="001A61B5">
              <w:rPr>
                <w:sz w:val="18"/>
              </w:rPr>
              <w:t xml:space="preserve"> knowledge information and belief, in the possession or control of the persons specified in Part 3.</w:t>
            </w:r>
          </w:p>
          <w:p w:rsidR="00860A6F" w:rsidRPr="001A61B5" w:rsidRDefault="00860A6F">
            <w:pPr>
              <w:numPr>
                <w:ilvl w:val="0"/>
                <w:numId w:val="8"/>
              </w:numPr>
              <w:tabs>
                <w:tab w:val="clear" w:pos="629"/>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ind w:left="266" w:hanging="266"/>
              <w:rPr>
                <w:sz w:val="18"/>
              </w:rPr>
            </w:pPr>
            <w:r w:rsidRPr="001A61B5">
              <w:rPr>
                <w:sz w:val="18"/>
              </w:rPr>
              <w:t xml:space="preserve">To the best of the </w:t>
            </w:r>
            <w:r w:rsidR="00BE01B1" w:rsidRPr="001A61B5">
              <w:rPr>
                <w:sz w:val="18"/>
              </w:rPr>
              <w:t>claimant’s</w:t>
            </w:r>
            <w:r w:rsidR="002A58C0" w:rsidRPr="001A61B5">
              <w:rPr>
                <w:sz w:val="18"/>
              </w:rPr>
              <w:t>*</w:t>
            </w:r>
            <w:r w:rsidR="00BE01B1" w:rsidRPr="001A61B5">
              <w:rPr>
                <w:sz w:val="18"/>
              </w:rPr>
              <w:t>/respondent’s</w:t>
            </w:r>
            <w:r w:rsidR="002A58C0" w:rsidRPr="001A61B5">
              <w:rPr>
                <w:sz w:val="18"/>
              </w:rPr>
              <w:t>*</w:t>
            </w:r>
            <w:r w:rsidRPr="001A61B5">
              <w:rPr>
                <w:sz w:val="18"/>
              </w:rPr>
              <w:t xml:space="preserve"> knowledge, information and belief, there are no documents relating to this matter other than those listed in the Schedule that are or have been in the possession or control of the respondent*/claimant* or any person acting in any capacity on behalf of the claimant*/respondent*.</w:t>
            </w:r>
          </w:p>
          <w:p w:rsidR="00860A6F" w:rsidRPr="001A61B5" w:rsidRDefault="00860A6F">
            <w:pPr>
              <w:numPr>
                <w:ilvl w:val="0"/>
                <w:numId w:val="8"/>
              </w:numPr>
              <w:tabs>
                <w:tab w:val="clear" w:pos="629"/>
                <w:tab w:val="left" w:pos="269"/>
                <w:tab w:val="left" w:leader="underscore" w:pos="1349"/>
                <w:tab w:val="right" w:leader="underscore" w:pos="8729"/>
                <w:tab w:val="right" w:leader="underscore" w:pos="8909"/>
                <w:tab w:val="right" w:pos="10206"/>
              </w:tabs>
              <w:spacing w:before="60" w:after="30"/>
              <w:ind w:left="266" w:hanging="266"/>
              <w:rPr>
                <w:sz w:val="18"/>
              </w:rPr>
            </w:pPr>
            <w:r w:rsidRPr="001A61B5">
              <w:rPr>
                <w:sz w:val="18"/>
              </w:rPr>
              <w:t xml:space="preserve">The documents listed in Part 1 of the Schedule, other than those also listed in Part 2 of the Schedule, may be inspected and copied at </w:t>
            </w:r>
            <w:r w:rsidRPr="001A61B5">
              <w:rPr>
                <w:sz w:val="18"/>
              </w:rPr>
              <w:tab/>
            </w:r>
          </w:p>
          <w:p w:rsidR="00860A6F" w:rsidRPr="001A61B5" w:rsidRDefault="00860A6F">
            <w:pPr>
              <w:tabs>
                <w:tab w:val="left" w:pos="269"/>
                <w:tab w:val="left" w:leader="underscore" w:pos="5489"/>
                <w:tab w:val="right" w:leader="underscore" w:pos="8909"/>
                <w:tab w:val="right" w:pos="10206"/>
              </w:tabs>
              <w:spacing w:after="30"/>
              <w:rPr>
                <w:sz w:val="18"/>
              </w:rPr>
            </w:pPr>
            <w:r w:rsidRPr="001A61B5">
              <w:rPr>
                <w:sz w:val="18"/>
              </w:rPr>
              <w:tab/>
            </w:r>
            <w:r w:rsidRPr="001A61B5">
              <w:rPr>
                <w:sz w:val="18"/>
              </w:rPr>
              <w:tab/>
            </w:r>
            <w:r w:rsidR="00157EEC" w:rsidRPr="001A61B5">
              <w:rPr>
                <w:sz w:val="18"/>
              </w:rPr>
              <w:t xml:space="preserve"> </w:t>
            </w:r>
            <w:r w:rsidRPr="001A61B5">
              <w:rPr>
                <w:sz w:val="18"/>
              </w:rPr>
              <w:t xml:space="preserve">(address) on </w:t>
            </w:r>
            <w:r w:rsidR="00564A2A" w:rsidRPr="001A61B5">
              <w:rPr>
                <w:sz w:val="18"/>
              </w:rPr>
              <w:t>________________</w:t>
            </w:r>
            <w:r w:rsidR="00157EEC" w:rsidRPr="001A61B5">
              <w:rPr>
                <w:sz w:val="18"/>
              </w:rPr>
              <w:t xml:space="preserve"> </w:t>
            </w:r>
            <w:r w:rsidRPr="001A61B5">
              <w:rPr>
                <w:sz w:val="18"/>
              </w:rPr>
              <w:t>(date)</w:t>
            </w:r>
          </w:p>
          <w:p w:rsidR="00860A6F" w:rsidRPr="001A61B5" w:rsidRDefault="00860A6F">
            <w:pPr>
              <w:tabs>
                <w:tab w:val="left" w:pos="269"/>
                <w:tab w:val="left" w:leader="underscore" w:pos="2069"/>
                <w:tab w:val="right" w:leader="underscore" w:pos="8909"/>
                <w:tab w:val="right" w:pos="10206"/>
              </w:tabs>
              <w:spacing w:after="30"/>
              <w:rPr>
                <w:sz w:val="18"/>
              </w:rPr>
            </w:pPr>
            <w:r w:rsidRPr="001A61B5">
              <w:rPr>
                <w:sz w:val="18"/>
              </w:rPr>
              <w:tab/>
            </w:r>
            <w:r w:rsidR="00157EEC" w:rsidRPr="001A61B5">
              <w:rPr>
                <w:sz w:val="18"/>
              </w:rPr>
              <w:t xml:space="preserve">at </w:t>
            </w:r>
            <w:r w:rsidRPr="001A61B5">
              <w:rPr>
                <w:sz w:val="18"/>
              </w:rPr>
              <w:tab/>
              <w:t>(time).</w:t>
            </w:r>
          </w:p>
          <w:p w:rsidR="007B473B" w:rsidRPr="001A61B5" w:rsidRDefault="007B473B">
            <w:pPr>
              <w:tabs>
                <w:tab w:val="left" w:pos="269"/>
                <w:tab w:val="left" w:leader="underscore" w:pos="2069"/>
                <w:tab w:val="right" w:leader="underscore" w:pos="8909"/>
                <w:tab w:val="right" w:pos="10206"/>
              </w:tabs>
              <w:spacing w:after="30"/>
              <w:rPr>
                <w:sz w:val="18"/>
              </w:rPr>
            </w:pPr>
          </w:p>
        </w:tc>
      </w:tr>
    </w:tbl>
    <w:p w:rsidR="00860A6F" w:rsidRPr="001A61B5" w:rsidRDefault="00860A6F">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531"/>
        <w:gridCol w:w="4508"/>
        <w:gridCol w:w="4509"/>
      </w:tblGrid>
      <w:tr w:rsidR="004C1B65" w:rsidRPr="001A61B5">
        <w:trPr>
          <w:cantSplit/>
          <w:trHeight w:val="1227"/>
        </w:trPr>
        <w:tc>
          <w:tcPr>
            <w:tcW w:w="1531" w:type="dxa"/>
            <w:vMerge w:val="restart"/>
            <w:tcBorders>
              <w:top w:val="single" w:sz="4" w:space="0" w:color="auto"/>
            </w:tcBorders>
          </w:tcPr>
          <w:p w:rsidR="004C1B65" w:rsidRPr="001A61B5" w:rsidRDefault="004C1B65" w:rsidP="00833DB6">
            <w:pPr>
              <w:pStyle w:val="Heading3"/>
              <w:tabs>
                <w:tab w:val="left" w:pos="2520"/>
              </w:tabs>
              <w:spacing w:before="60"/>
              <w:ind w:right="-125"/>
              <w:jc w:val="left"/>
              <w:rPr>
                <w:color w:val="auto"/>
                <w:sz w:val="18"/>
              </w:rPr>
            </w:pPr>
            <w:r w:rsidRPr="001A61B5">
              <w:rPr>
                <w:color w:val="auto"/>
                <w:sz w:val="18"/>
              </w:rPr>
              <w:t>Party on whose behalf Disclosure is Prepared and Lodged</w:t>
            </w:r>
          </w:p>
          <w:p w:rsidR="004C1B65" w:rsidRPr="001A61B5" w:rsidRDefault="004C1B65" w:rsidP="002E4850">
            <w:pPr>
              <w:spacing w:before="60"/>
              <w:jc w:val="left"/>
              <w:rPr>
                <w:i/>
                <w:iCs/>
                <w:sz w:val="16"/>
                <w:szCs w:val="16"/>
              </w:rPr>
            </w:pPr>
          </w:p>
          <w:p w:rsidR="004C1B65" w:rsidRPr="001A61B5" w:rsidRDefault="004C1B65" w:rsidP="002E4850">
            <w:pPr>
              <w:spacing w:before="60"/>
              <w:jc w:val="left"/>
            </w:pPr>
            <w:r w:rsidRPr="001A61B5">
              <w:rPr>
                <w:i/>
                <w:iCs/>
                <w:sz w:val="16"/>
                <w:szCs w:val="16"/>
              </w:rPr>
              <w:t>(*Select that which is appropriate)</w:t>
            </w:r>
          </w:p>
        </w:tc>
        <w:tc>
          <w:tcPr>
            <w:tcW w:w="9017" w:type="dxa"/>
            <w:gridSpan w:val="2"/>
            <w:tcBorders>
              <w:top w:val="single" w:sz="4" w:space="0" w:color="auto"/>
              <w:bottom w:val="nil"/>
            </w:tcBorders>
            <w:vAlign w:val="bottom"/>
          </w:tcPr>
          <w:p w:rsidR="004C1B65" w:rsidRPr="001A61B5" w:rsidRDefault="004C1B65" w:rsidP="00C71BB9">
            <w:pPr>
              <w:tabs>
                <w:tab w:val="left" w:pos="269"/>
                <w:tab w:val="left" w:pos="629"/>
                <w:tab w:val="right" w:leader="underscore" w:pos="8549"/>
                <w:tab w:val="right" w:pos="10206"/>
              </w:tabs>
              <w:spacing w:line="360" w:lineRule="auto"/>
              <w:jc w:val="left"/>
              <w:rPr>
                <w:sz w:val="18"/>
              </w:rPr>
            </w:pPr>
            <w:r w:rsidRPr="001A61B5">
              <w:rPr>
                <w:sz w:val="18"/>
              </w:rPr>
              <w:t>This disclosure of documents notice was prepared and lodged by or on behalf of the claimant*/respondent* by:</w:t>
            </w:r>
          </w:p>
          <w:p w:rsidR="004C1B65" w:rsidRPr="001A61B5" w:rsidRDefault="004C1B65" w:rsidP="00C71BB9">
            <w:pPr>
              <w:tabs>
                <w:tab w:val="left" w:pos="269"/>
                <w:tab w:val="left" w:pos="629"/>
                <w:tab w:val="right" w:leader="underscore" w:pos="8549"/>
                <w:tab w:val="right" w:pos="10206"/>
              </w:tabs>
              <w:spacing w:line="360" w:lineRule="auto"/>
              <w:jc w:val="left"/>
              <w:rPr>
                <w:sz w:val="18"/>
              </w:rPr>
            </w:pPr>
            <w:r w:rsidRPr="001A61B5">
              <w:rPr>
                <w:sz w:val="18"/>
              </w:rPr>
              <w:t>Name: ______________________________________________________________ (Party*/Lawyer*/Agent*)</w:t>
            </w:r>
          </w:p>
          <w:p w:rsidR="004C1B65" w:rsidRPr="001A61B5" w:rsidRDefault="004C1B65" w:rsidP="00C71BB9">
            <w:pPr>
              <w:tabs>
                <w:tab w:val="right" w:leader="underscore" w:pos="8549"/>
                <w:tab w:val="right" w:pos="10206"/>
              </w:tabs>
              <w:spacing w:line="360" w:lineRule="auto"/>
              <w:jc w:val="left"/>
              <w:rPr>
                <w:sz w:val="18"/>
              </w:rPr>
            </w:pPr>
            <w:r w:rsidRPr="001A61B5">
              <w:rPr>
                <w:sz w:val="18"/>
              </w:rPr>
              <w:t>whose address for service is:</w:t>
            </w:r>
          </w:p>
          <w:p w:rsidR="004C1B65" w:rsidRPr="001A61B5" w:rsidRDefault="004C1B65" w:rsidP="00C71BB9">
            <w:pPr>
              <w:tabs>
                <w:tab w:val="right" w:leader="underscore" w:pos="8549"/>
                <w:tab w:val="right" w:pos="10206"/>
              </w:tabs>
              <w:spacing w:line="360" w:lineRule="auto"/>
              <w:jc w:val="left"/>
              <w:rPr>
                <w:sz w:val="18"/>
              </w:rPr>
            </w:pPr>
            <w:r w:rsidRPr="001A61B5">
              <w:rPr>
                <w:sz w:val="18"/>
              </w:rPr>
              <w:t>Postal address for service: ________________________________________________________________</w:t>
            </w:r>
          </w:p>
        </w:tc>
      </w:tr>
      <w:tr w:rsidR="004C1B65" w:rsidTr="00B560F6">
        <w:trPr>
          <w:cantSplit/>
          <w:trHeight w:hRule="exact" w:val="397"/>
        </w:trPr>
        <w:tc>
          <w:tcPr>
            <w:tcW w:w="1531" w:type="dxa"/>
            <w:vMerge/>
          </w:tcPr>
          <w:p w:rsidR="004C1B65" w:rsidRDefault="004C1B65">
            <w:pPr>
              <w:pStyle w:val="Heading3"/>
              <w:tabs>
                <w:tab w:val="left" w:pos="2520"/>
              </w:tabs>
              <w:spacing w:before="60"/>
              <w:ind w:right="-125"/>
              <w:jc w:val="left"/>
              <w:rPr>
                <w:sz w:val="18"/>
              </w:rPr>
            </w:pPr>
          </w:p>
        </w:tc>
        <w:tc>
          <w:tcPr>
            <w:tcW w:w="4508" w:type="dxa"/>
            <w:tcBorders>
              <w:top w:val="nil"/>
              <w:bottom w:val="nil"/>
              <w:right w:val="nil"/>
            </w:tcBorders>
          </w:tcPr>
          <w:p w:rsidR="004C1B65" w:rsidRDefault="004C1B65" w:rsidP="00C71BB9">
            <w:pPr>
              <w:tabs>
                <w:tab w:val="left" w:pos="269"/>
                <w:tab w:val="left" w:pos="629"/>
                <w:tab w:val="right" w:leader="underscore" w:pos="8549"/>
                <w:tab w:val="right" w:pos="10206"/>
              </w:tabs>
              <w:spacing w:line="360" w:lineRule="auto"/>
              <w:ind w:firstLine="2429"/>
              <w:jc w:val="left"/>
              <w:rPr>
                <w:color w:val="333333"/>
                <w:sz w:val="18"/>
              </w:rPr>
            </w:pPr>
            <w:r>
              <w:rPr>
                <w:color w:val="333333"/>
                <w:sz w:val="18"/>
              </w:rPr>
              <w:t>Postcode:</w:t>
            </w:r>
          </w:p>
        </w:tc>
        <w:tc>
          <w:tcPr>
            <w:tcW w:w="4509" w:type="dxa"/>
            <w:tcBorders>
              <w:top w:val="nil"/>
              <w:left w:val="nil"/>
              <w:bottom w:val="nil"/>
              <w:right w:val="single" w:sz="4" w:space="0" w:color="auto"/>
            </w:tcBorders>
          </w:tcPr>
          <w:p w:rsidR="004C1B65" w:rsidRDefault="004C1B65" w:rsidP="00DC3797">
            <w:pPr>
              <w:tabs>
                <w:tab w:val="left" w:pos="269"/>
                <w:tab w:val="left" w:pos="629"/>
                <w:tab w:val="right" w:leader="underscore" w:pos="8549"/>
                <w:tab w:val="right" w:pos="10206"/>
              </w:tabs>
              <w:spacing w:line="360" w:lineRule="auto"/>
              <w:jc w:val="left"/>
              <w:rPr>
                <w:color w:val="333333"/>
                <w:sz w:val="18"/>
              </w:rPr>
            </w:pPr>
            <w:r>
              <w:rPr>
                <w:color w:val="333333"/>
                <w:sz w:val="18"/>
              </w:rPr>
              <w:t>Telephone:</w:t>
            </w:r>
          </w:p>
        </w:tc>
      </w:tr>
      <w:tr w:rsidR="004C1B65" w:rsidTr="00B560F6">
        <w:trPr>
          <w:cantSplit/>
          <w:trHeight w:hRule="exact" w:val="284"/>
        </w:trPr>
        <w:tc>
          <w:tcPr>
            <w:tcW w:w="1531" w:type="dxa"/>
            <w:vMerge/>
          </w:tcPr>
          <w:p w:rsidR="004C1B65" w:rsidRDefault="004C1B65">
            <w:pPr>
              <w:pStyle w:val="Heading3"/>
              <w:tabs>
                <w:tab w:val="left" w:pos="2520"/>
              </w:tabs>
              <w:spacing w:before="60"/>
              <w:ind w:right="-125"/>
              <w:jc w:val="left"/>
              <w:rPr>
                <w:sz w:val="18"/>
              </w:rPr>
            </w:pPr>
          </w:p>
        </w:tc>
        <w:tc>
          <w:tcPr>
            <w:tcW w:w="9017" w:type="dxa"/>
            <w:gridSpan w:val="2"/>
            <w:tcBorders>
              <w:top w:val="single" w:sz="4" w:space="0" w:color="auto"/>
              <w:bottom w:val="nil"/>
            </w:tcBorders>
          </w:tcPr>
          <w:p w:rsidR="004C1B65" w:rsidRDefault="004C1B65" w:rsidP="00DC3797">
            <w:pPr>
              <w:tabs>
                <w:tab w:val="left" w:pos="269"/>
                <w:tab w:val="left" w:pos="629"/>
                <w:tab w:val="right" w:leader="underscore" w:pos="8549"/>
                <w:tab w:val="right" w:pos="10206"/>
              </w:tabs>
              <w:spacing w:line="360" w:lineRule="auto"/>
              <w:jc w:val="left"/>
              <w:rPr>
                <w:color w:val="333333"/>
                <w:sz w:val="18"/>
              </w:rPr>
            </w:pPr>
            <w:r>
              <w:rPr>
                <w:color w:val="333333"/>
                <w:sz w:val="18"/>
              </w:rPr>
              <w:t>Email:</w:t>
            </w:r>
          </w:p>
        </w:tc>
      </w:tr>
      <w:tr w:rsidR="004C1B65" w:rsidTr="00B560F6">
        <w:trPr>
          <w:cantSplit/>
          <w:trHeight w:hRule="exact" w:val="284"/>
        </w:trPr>
        <w:tc>
          <w:tcPr>
            <w:tcW w:w="1531" w:type="dxa"/>
            <w:vMerge/>
          </w:tcPr>
          <w:p w:rsidR="004C1B65" w:rsidRDefault="004C1B65">
            <w:pPr>
              <w:pStyle w:val="Heading3"/>
              <w:tabs>
                <w:tab w:val="left" w:pos="2520"/>
              </w:tabs>
              <w:spacing w:before="60"/>
              <w:ind w:right="-125"/>
              <w:jc w:val="left"/>
              <w:rPr>
                <w:sz w:val="18"/>
              </w:rPr>
            </w:pPr>
          </w:p>
        </w:tc>
        <w:tc>
          <w:tcPr>
            <w:tcW w:w="9017" w:type="dxa"/>
            <w:gridSpan w:val="2"/>
            <w:tcBorders>
              <w:top w:val="single" w:sz="4" w:space="0" w:color="auto"/>
              <w:bottom w:val="nil"/>
            </w:tcBorders>
          </w:tcPr>
          <w:p w:rsidR="004C1B65" w:rsidRDefault="004C1B65" w:rsidP="00DC3797">
            <w:pPr>
              <w:tabs>
                <w:tab w:val="left" w:pos="269"/>
                <w:tab w:val="left" w:pos="629"/>
                <w:tab w:val="right" w:leader="underscore" w:pos="8549"/>
                <w:tab w:val="right" w:pos="10206"/>
              </w:tabs>
              <w:spacing w:line="360" w:lineRule="auto"/>
              <w:jc w:val="left"/>
              <w:rPr>
                <w:color w:val="333333"/>
                <w:sz w:val="18"/>
              </w:rPr>
            </w:pPr>
            <w:r>
              <w:rPr>
                <w:color w:val="333333"/>
                <w:sz w:val="18"/>
              </w:rPr>
              <w:t>Fax:</w:t>
            </w:r>
          </w:p>
        </w:tc>
      </w:tr>
      <w:tr w:rsidR="00860A6F">
        <w:trPr>
          <w:cantSplit/>
        </w:trPr>
        <w:tc>
          <w:tcPr>
            <w:tcW w:w="1531" w:type="dxa"/>
            <w:tcBorders>
              <w:top w:val="single" w:sz="4" w:space="0" w:color="auto"/>
              <w:left w:val="nil"/>
              <w:bottom w:val="single" w:sz="4" w:space="0" w:color="auto"/>
              <w:right w:val="nil"/>
            </w:tcBorders>
          </w:tcPr>
          <w:p w:rsidR="00860A6F" w:rsidRDefault="00860A6F">
            <w:pPr>
              <w:rPr>
                <w:sz w:val="2"/>
              </w:rPr>
            </w:pPr>
          </w:p>
        </w:tc>
        <w:tc>
          <w:tcPr>
            <w:tcW w:w="9017" w:type="dxa"/>
            <w:gridSpan w:val="2"/>
            <w:tcBorders>
              <w:top w:val="single" w:sz="4" w:space="0" w:color="auto"/>
              <w:left w:val="nil"/>
              <w:bottom w:val="single" w:sz="4" w:space="0" w:color="auto"/>
              <w:right w:val="nil"/>
            </w:tcBorders>
            <w:vAlign w:val="center"/>
          </w:tcPr>
          <w:p w:rsidR="00860A6F" w:rsidRDefault="00860A6F">
            <w:pPr>
              <w:tabs>
                <w:tab w:val="left" w:pos="269"/>
                <w:tab w:val="left" w:pos="629"/>
                <w:tab w:val="right" w:leader="underscore" w:pos="8549"/>
                <w:tab w:val="right" w:pos="10206"/>
              </w:tabs>
              <w:jc w:val="left"/>
              <w:rPr>
                <w:color w:val="333333"/>
                <w:sz w:val="2"/>
              </w:rPr>
            </w:pPr>
          </w:p>
        </w:tc>
      </w:tr>
      <w:tr w:rsidR="00860A6F">
        <w:trPr>
          <w:cantSplit/>
        </w:trPr>
        <w:tc>
          <w:tcPr>
            <w:tcW w:w="1531" w:type="dxa"/>
            <w:tcBorders>
              <w:top w:val="single" w:sz="4" w:space="0" w:color="auto"/>
              <w:bottom w:val="single" w:sz="4" w:space="0" w:color="auto"/>
            </w:tcBorders>
          </w:tcPr>
          <w:p w:rsidR="00860A6F" w:rsidRDefault="008A0941">
            <w:pPr>
              <w:pStyle w:val="Heading3"/>
              <w:tabs>
                <w:tab w:val="left" w:pos="2520"/>
              </w:tabs>
              <w:jc w:val="left"/>
              <w:rPr>
                <w:sz w:val="18"/>
              </w:rPr>
            </w:pPr>
            <w:r>
              <w:rPr>
                <w:sz w:val="18"/>
              </w:rPr>
              <w:t>Date of L</w:t>
            </w:r>
            <w:r w:rsidR="009E2661">
              <w:rPr>
                <w:sz w:val="18"/>
              </w:rPr>
              <w:t>odgement and Seal of Court</w:t>
            </w:r>
          </w:p>
        </w:tc>
        <w:tc>
          <w:tcPr>
            <w:tcW w:w="9017" w:type="dxa"/>
            <w:gridSpan w:val="2"/>
            <w:tcBorders>
              <w:top w:val="single" w:sz="4" w:space="0" w:color="auto"/>
              <w:bottom w:val="single" w:sz="4" w:space="0" w:color="auto"/>
            </w:tcBorders>
            <w:vAlign w:val="center"/>
          </w:tcPr>
          <w:p w:rsidR="00674B38" w:rsidRPr="00F63ACE" w:rsidRDefault="00EE04EB" w:rsidP="00674B38">
            <w:pPr>
              <w:ind w:right="-244"/>
              <w:jc w:val="left"/>
              <w:rPr>
                <w:color w:val="333333"/>
                <w:sz w:val="18"/>
                <w:szCs w:val="18"/>
              </w:rPr>
            </w:pPr>
            <w:r w:rsidRPr="00F63ACE">
              <w:rPr>
                <w:color w:val="333333"/>
                <w:sz w:val="18"/>
                <w:szCs w:val="18"/>
              </w:rPr>
              <w:t>Lodged</w:t>
            </w:r>
            <w:r w:rsidR="00674B38" w:rsidRPr="00F63ACE">
              <w:rPr>
                <w:color w:val="333333"/>
                <w:sz w:val="18"/>
                <w:szCs w:val="18"/>
              </w:rPr>
              <w:t xml:space="preserve"> in the Indust</w:t>
            </w:r>
            <w:r w:rsidR="002E4850">
              <w:rPr>
                <w:color w:val="333333"/>
                <w:sz w:val="18"/>
                <w:szCs w:val="18"/>
              </w:rPr>
              <w:t>rial Magistrates Court, Level 17</w:t>
            </w:r>
            <w:r w:rsidR="00674B38" w:rsidRPr="00F63ACE">
              <w:rPr>
                <w:color w:val="333333"/>
                <w:sz w:val="18"/>
                <w:szCs w:val="18"/>
              </w:rPr>
              <w:t>,</w:t>
            </w:r>
            <w:r w:rsidR="002E4850">
              <w:rPr>
                <w:color w:val="333333"/>
                <w:sz w:val="18"/>
                <w:szCs w:val="18"/>
              </w:rPr>
              <w:t xml:space="preserve"> 111 St Georges Terrace, PERTH </w:t>
            </w:r>
            <w:r w:rsidR="00674B38" w:rsidRPr="00F63ACE">
              <w:rPr>
                <w:color w:val="333333"/>
                <w:sz w:val="18"/>
                <w:szCs w:val="18"/>
              </w:rPr>
              <w:t xml:space="preserve"> WA </w:t>
            </w:r>
            <w:r w:rsidR="002E4850">
              <w:rPr>
                <w:color w:val="333333"/>
                <w:sz w:val="18"/>
                <w:szCs w:val="18"/>
              </w:rPr>
              <w:t xml:space="preserve"> </w:t>
            </w:r>
            <w:r w:rsidR="00674B38" w:rsidRPr="00F63ACE">
              <w:rPr>
                <w:color w:val="333333"/>
                <w:sz w:val="18"/>
                <w:szCs w:val="18"/>
              </w:rPr>
              <w:t>6000</w:t>
            </w:r>
          </w:p>
          <w:p w:rsidR="00674B38" w:rsidRPr="00F63ACE" w:rsidRDefault="00674B38" w:rsidP="00674B38">
            <w:pPr>
              <w:ind w:right="-244"/>
              <w:jc w:val="left"/>
              <w:rPr>
                <w:color w:val="333333"/>
                <w:sz w:val="18"/>
                <w:szCs w:val="18"/>
              </w:rPr>
            </w:pPr>
            <w:r w:rsidRPr="00F63ACE">
              <w:rPr>
                <w:color w:val="333333"/>
                <w:sz w:val="18"/>
                <w:szCs w:val="18"/>
              </w:rPr>
              <w:t>Telephone:   (08) 9420 4467</w:t>
            </w:r>
          </w:p>
          <w:p w:rsidR="00674B38" w:rsidRPr="00F63ACE" w:rsidRDefault="00674B38" w:rsidP="00674B38">
            <w:pPr>
              <w:ind w:right="-244"/>
              <w:jc w:val="left"/>
              <w:rPr>
                <w:color w:val="333333"/>
                <w:sz w:val="18"/>
                <w:szCs w:val="18"/>
              </w:rPr>
            </w:pPr>
            <w:r w:rsidRPr="00F63ACE">
              <w:rPr>
                <w:color w:val="333333"/>
                <w:sz w:val="18"/>
                <w:szCs w:val="18"/>
              </w:rPr>
              <w:t xml:space="preserve">Website:    </w:t>
            </w:r>
            <w:hyperlink r:id="rId12" w:history="1">
              <w:r w:rsidRPr="00F63ACE">
                <w:rPr>
                  <w:rStyle w:val="Hyperlink"/>
                  <w:sz w:val="18"/>
                  <w:szCs w:val="18"/>
                </w:rPr>
                <w:t>www.imc.wa.gov.au</w:t>
              </w:r>
            </w:hyperlink>
            <w:r w:rsidRPr="00F63ACE">
              <w:rPr>
                <w:color w:val="333333"/>
                <w:sz w:val="18"/>
                <w:szCs w:val="18"/>
              </w:rPr>
              <w:t xml:space="preserve"> </w:t>
            </w:r>
          </w:p>
          <w:p w:rsidR="00674B38" w:rsidRPr="00F63ACE" w:rsidRDefault="00674B38" w:rsidP="00674B38">
            <w:pPr>
              <w:tabs>
                <w:tab w:val="left" w:pos="269"/>
                <w:tab w:val="left" w:pos="629"/>
                <w:tab w:val="right" w:leader="underscore" w:pos="8549"/>
                <w:tab w:val="right" w:pos="10206"/>
              </w:tabs>
              <w:ind w:firstLine="5849"/>
              <w:jc w:val="left"/>
              <w:rPr>
                <w:color w:val="333333"/>
                <w:sz w:val="18"/>
              </w:rPr>
            </w:pPr>
            <w:r w:rsidRPr="00F63ACE">
              <w:rPr>
                <w:color w:val="333333"/>
                <w:sz w:val="18"/>
              </w:rPr>
              <w:t xml:space="preserve">Date </w:t>
            </w:r>
            <w:r w:rsidR="00EE04EB" w:rsidRPr="00F63ACE">
              <w:rPr>
                <w:color w:val="333333"/>
                <w:sz w:val="18"/>
              </w:rPr>
              <w:t>lodged</w:t>
            </w:r>
            <w:r w:rsidRPr="00F63ACE">
              <w:rPr>
                <w:color w:val="333333"/>
                <w:sz w:val="18"/>
              </w:rPr>
              <w:t xml:space="preserve"> _______________</w:t>
            </w:r>
          </w:p>
          <w:p w:rsidR="00674B38" w:rsidRPr="00F63ACE" w:rsidRDefault="00674B38" w:rsidP="00674B38">
            <w:pPr>
              <w:tabs>
                <w:tab w:val="left" w:pos="269"/>
                <w:tab w:val="left" w:pos="629"/>
                <w:tab w:val="right" w:leader="underscore" w:pos="8549"/>
                <w:tab w:val="right" w:pos="10206"/>
              </w:tabs>
              <w:ind w:firstLine="5849"/>
              <w:jc w:val="left"/>
              <w:rPr>
                <w:color w:val="333333"/>
                <w:sz w:val="18"/>
              </w:rPr>
            </w:pPr>
            <w:r w:rsidRPr="00F63ACE">
              <w:rPr>
                <w:color w:val="333333"/>
                <w:sz w:val="18"/>
              </w:rPr>
              <w:t xml:space="preserve">Time </w:t>
            </w:r>
            <w:r w:rsidR="00EE04EB" w:rsidRPr="00F63ACE">
              <w:rPr>
                <w:color w:val="333333"/>
                <w:sz w:val="18"/>
              </w:rPr>
              <w:t>lodged</w:t>
            </w:r>
            <w:r w:rsidRPr="00F63ACE">
              <w:rPr>
                <w:color w:val="333333"/>
                <w:sz w:val="18"/>
              </w:rPr>
              <w:t xml:space="preserve"> _______________</w:t>
            </w:r>
          </w:p>
          <w:p w:rsidR="00674B38" w:rsidRPr="00F63ACE" w:rsidRDefault="00674B38" w:rsidP="00674B38">
            <w:pPr>
              <w:tabs>
                <w:tab w:val="left" w:pos="269"/>
                <w:tab w:val="left" w:pos="629"/>
                <w:tab w:val="right" w:leader="underscore" w:pos="8549"/>
                <w:tab w:val="right" w:pos="10206"/>
              </w:tabs>
              <w:jc w:val="left"/>
              <w:rPr>
                <w:color w:val="333333"/>
                <w:sz w:val="18"/>
              </w:rPr>
            </w:pPr>
          </w:p>
          <w:p w:rsidR="00674B38" w:rsidRPr="00F63ACE" w:rsidRDefault="00674B38" w:rsidP="00674B38">
            <w:pPr>
              <w:tabs>
                <w:tab w:val="left" w:pos="269"/>
                <w:tab w:val="left" w:pos="629"/>
                <w:tab w:val="right" w:leader="underscore" w:pos="8549"/>
                <w:tab w:val="right" w:pos="10206"/>
              </w:tabs>
              <w:jc w:val="left"/>
              <w:rPr>
                <w:color w:val="333333"/>
                <w:sz w:val="18"/>
              </w:rPr>
            </w:pPr>
          </w:p>
          <w:p w:rsidR="00674B38" w:rsidRPr="00F63ACE" w:rsidRDefault="00674B38" w:rsidP="00674B38">
            <w:pPr>
              <w:tabs>
                <w:tab w:val="left" w:pos="269"/>
                <w:tab w:val="left" w:pos="629"/>
                <w:tab w:val="right" w:leader="underscore" w:pos="8549"/>
                <w:tab w:val="right" w:pos="10206"/>
              </w:tabs>
              <w:jc w:val="left"/>
              <w:rPr>
                <w:color w:val="333333"/>
                <w:sz w:val="18"/>
              </w:rPr>
            </w:pPr>
          </w:p>
          <w:p w:rsidR="00674B38" w:rsidRPr="00F63ACE" w:rsidRDefault="00674B38" w:rsidP="00674B38">
            <w:pPr>
              <w:tabs>
                <w:tab w:val="left" w:pos="269"/>
                <w:tab w:val="left" w:pos="629"/>
                <w:tab w:val="right" w:leader="underscore" w:pos="8549"/>
                <w:tab w:val="right" w:pos="10206"/>
              </w:tabs>
              <w:jc w:val="left"/>
              <w:rPr>
                <w:color w:val="333333"/>
                <w:sz w:val="18"/>
              </w:rPr>
            </w:pPr>
          </w:p>
          <w:p w:rsidR="00674B38" w:rsidRPr="00F63ACE" w:rsidRDefault="00674B38" w:rsidP="00674B38">
            <w:pPr>
              <w:tabs>
                <w:tab w:val="left" w:pos="269"/>
                <w:tab w:val="left" w:pos="629"/>
                <w:tab w:val="right" w:leader="underscore" w:pos="8549"/>
                <w:tab w:val="right" w:pos="10206"/>
              </w:tabs>
              <w:jc w:val="left"/>
              <w:rPr>
                <w:color w:val="333333"/>
                <w:sz w:val="18"/>
              </w:rPr>
            </w:pPr>
          </w:p>
          <w:p w:rsidR="00674B38" w:rsidRPr="00F63ACE" w:rsidRDefault="00674B38" w:rsidP="00674B38">
            <w:pPr>
              <w:tabs>
                <w:tab w:val="left" w:pos="269"/>
                <w:tab w:val="left" w:pos="629"/>
                <w:tab w:val="right" w:leader="underscore" w:pos="8549"/>
                <w:tab w:val="right" w:pos="10206"/>
              </w:tabs>
              <w:jc w:val="left"/>
              <w:rPr>
                <w:color w:val="333333"/>
                <w:sz w:val="18"/>
              </w:rPr>
            </w:pPr>
          </w:p>
          <w:p w:rsidR="00674B38" w:rsidRPr="00F63ACE" w:rsidRDefault="00674B38" w:rsidP="00674B38">
            <w:pPr>
              <w:tabs>
                <w:tab w:val="right" w:leader="underscore" w:pos="3149"/>
                <w:tab w:val="right" w:pos="10206"/>
              </w:tabs>
              <w:jc w:val="left"/>
              <w:rPr>
                <w:color w:val="333333"/>
                <w:sz w:val="18"/>
              </w:rPr>
            </w:pPr>
            <w:r w:rsidRPr="00F63ACE">
              <w:rPr>
                <w:color w:val="333333"/>
                <w:sz w:val="18"/>
              </w:rPr>
              <w:tab/>
            </w:r>
          </w:p>
          <w:p w:rsidR="00860A6F" w:rsidRPr="00F63ACE" w:rsidRDefault="00674B38" w:rsidP="002E4850">
            <w:pPr>
              <w:tabs>
                <w:tab w:val="right" w:leader="underscore" w:pos="3149"/>
                <w:tab w:val="right" w:pos="10206"/>
              </w:tabs>
              <w:jc w:val="left"/>
              <w:rPr>
                <w:color w:val="333333"/>
                <w:sz w:val="18"/>
              </w:rPr>
            </w:pPr>
            <w:r w:rsidRPr="00F63ACE">
              <w:rPr>
                <w:color w:val="333333"/>
                <w:sz w:val="18"/>
              </w:rPr>
              <w:t xml:space="preserve"> Clerk of the Court</w:t>
            </w:r>
          </w:p>
        </w:tc>
      </w:tr>
    </w:tbl>
    <w:p w:rsidR="00860A6F" w:rsidRDefault="00860A6F" w:rsidP="004C1B65">
      <w:pPr>
        <w:ind w:firstLine="720"/>
        <w:jc w:val="left"/>
      </w:pPr>
    </w:p>
    <w:sectPr w:rsidR="00860A6F" w:rsidSect="00663F35">
      <w:headerReference w:type="even" r:id="rId13"/>
      <w:headerReference w:type="default" r:id="rId14"/>
      <w:footerReference w:type="default" r:id="rId15"/>
      <w:pgSz w:w="11907" w:h="16840" w:code="9"/>
      <w:pgMar w:top="936" w:right="567" w:bottom="567"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0D" w:rsidRDefault="0076130D">
      <w:r>
        <w:separator/>
      </w:r>
    </w:p>
  </w:endnote>
  <w:endnote w:type="continuationSeparator" w:id="0">
    <w:p w:rsidR="0076130D" w:rsidRDefault="0076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9D" w:rsidRPr="00B43709" w:rsidRDefault="00B43709" w:rsidP="00B43709">
    <w:pPr>
      <w:pStyle w:val="Footer"/>
    </w:pPr>
    <w:r w:rsidRPr="00F63ACE">
      <w:t xml:space="preserve">IMC </w:t>
    </w:r>
    <w:r w:rsidR="002E4850">
      <w:t>1/</w:t>
    </w:r>
    <w:r w:rsidR="004C1B65">
      <w:t>6</w:t>
    </w:r>
    <w:r w:rsidR="002E4850">
      <w:t>/201</w:t>
    </w:r>
    <w:r w:rsidR="000B60D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0D" w:rsidRDefault="0076130D">
      <w:r>
        <w:separator/>
      </w:r>
    </w:p>
  </w:footnote>
  <w:footnote w:type="continuationSeparator" w:id="0">
    <w:p w:rsidR="0076130D" w:rsidRDefault="0076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9D" w:rsidRDefault="00971A9D" w:rsidP="007B47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A9D" w:rsidRDefault="00971A9D" w:rsidP="007B47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4"/>
      <w:gridCol w:w="1924"/>
    </w:tblGrid>
    <w:tr w:rsidR="00971A9D">
      <w:tc>
        <w:tcPr>
          <w:tcW w:w="8624" w:type="dxa"/>
          <w:tcBorders>
            <w:top w:val="single" w:sz="6" w:space="0" w:color="auto"/>
            <w:left w:val="single" w:sz="6" w:space="0" w:color="auto"/>
            <w:bottom w:val="single" w:sz="6" w:space="0" w:color="auto"/>
            <w:right w:val="single" w:sz="6" w:space="0" w:color="auto"/>
          </w:tcBorders>
          <w:shd w:val="clear" w:color="auto" w:fill="C0C0C0"/>
        </w:tcPr>
        <w:p w:rsidR="00971A9D" w:rsidRDefault="00BE01B1" w:rsidP="007B473B">
          <w:pPr>
            <w:pStyle w:val="Heading2"/>
            <w:tabs>
              <w:tab w:val="left" w:pos="360"/>
            </w:tabs>
            <w:ind w:right="360"/>
            <w:jc w:val="center"/>
            <w:rPr>
              <w:color w:val="333333"/>
              <w:sz w:val="28"/>
            </w:rPr>
          </w:pPr>
          <w:r>
            <w:rPr>
              <w:color w:val="333333"/>
              <w:sz w:val="28"/>
            </w:rPr>
            <w:t>Disclosure of Documents</w:t>
          </w:r>
        </w:p>
        <w:p w:rsidR="00971A9D" w:rsidRDefault="002810F1" w:rsidP="00A34E35">
          <w:pPr>
            <w:pStyle w:val="Heading2"/>
            <w:tabs>
              <w:tab w:val="left" w:pos="360"/>
            </w:tabs>
            <w:jc w:val="center"/>
            <w:rPr>
              <w:color w:val="333333"/>
              <w:sz w:val="32"/>
            </w:rPr>
          </w:pPr>
          <w:r w:rsidRPr="00F63ACE">
            <w:rPr>
              <w:color w:val="333333"/>
              <w:sz w:val="18"/>
            </w:rPr>
            <w:t>Industrial Magistrates</w:t>
          </w:r>
          <w:r w:rsidR="00971A9D" w:rsidRPr="00F63ACE">
            <w:rPr>
              <w:color w:val="333333"/>
              <w:sz w:val="18"/>
            </w:rPr>
            <w:t xml:space="preserve"> Courts (General Jurisdiction) Regulations 20</w:t>
          </w:r>
          <w:r w:rsidR="00A34E35">
            <w:rPr>
              <w:color w:val="333333"/>
              <w:sz w:val="18"/>
            </w:rPr>
            <w:t>05</w:t>
          </w:r>
          <w:r w:rsidR="00BE01B1" w:rsidRPr="00F63ACE">
            <w:rPr>
              <w:color w:val="333333"/>
              <w:sz w:val="18"/>
            </w:rPr>
            <w:t xml:space="preserve">   (Reg</w:t>
          </w:r>
          <w:r w:rsidRPr="00F63ACE">
            <w:rPr>
              <w:color w:val="333333"/>
              <w:sz w:val="18"/>
            </w:rPr>
            <w:t>.</w:t>
          </w:r>
          <w:r w:rsidR="00BE01B1" w:rsidRPr="00F63ACE">
            <w:rPr>
              <w:color w:val="333333"/>
              <w:sz w:val="18"/>
            </w:rPr>
            <w:t xml:space="preserve"> 24)</w:t>
          </w:r>
        </w:p>
      </w:tc>
      <w:tc>
        <w:tcPr>
          <w:tcW w:w="1924" w:type="dxa"/>
          <w:tcBorders>
            <w:top w:val="single" w:sz="6" w:space="0" w:color="auto"/>
            <w:left w:val="single" w:sz="6" w:space="0" w:color="auto"/>
            <w:bottom w:val="single" w:sz="6" w:space="0" w:color="auto"/>
            <w:right w:val="single" w:sz="6" w:space="0" w:color="auto"/>
          </w:tcBorders>
          <w:vAlign w:val="center"/>
        </w:tcPr>
        <w:p w:rsidR="00971A9D" w:rsidRPr="007B473B" w:rsidRDefault="00971A9D" w:rsidP="00BE01B1">
          <w:pPr>
            <w:pStyle w:val="Header"/>
            <w:jc w:val="center"/>
            <w:rPr>
              <w:color w:val="333333"/>
              <w:sz w:val="18"/>
              <w:szCs w:val="18"/>
            </w:rPr>
          </w:pPr>
          <w:r>
            <w:rPr>
              <w:color w:val="333333"/>
            </w:rPr>
            <w:t>Form </w:t>
          </w:r>
          <w:r w:rsidR="00EA66AA">
            <w:rPr>
              <w:color w:val="333333"/>
            </w:rPr>
            <w:t>9</w:t>
          </w:r>
          <w:r w:rsidR="00BE01B1">
            <w:rPr>
              <w:color w:val="333333"/>
            </w:rPr>
            <w:t>.1</w:t>
          </w:r>
        </w:p>
      </w:tc>
    </w:tr>
  </w:tbl>
  <w:p w:rsidR="00971A9D" w:rsidRDefault="00971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7"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7DE"/>
    <w:rsid w:val="00003234"/>
    <w:rsid w:val="00007AB7"/>
    <w:rsid w:val="000B60D9"/>
    <w:rsid w:val="00107065"/>
    <w:rsid w:val="00157EEC"/>
    <w:rsid w:val="00180828"/>
    <w:rsid w:val="00186779"/>
    <w:rsid w:val="001A61B5"/>
    <w:rsid w:val="002810F1"/>
    <w:rsid w:val="00285A16"/>
    <w:rsid w:val="002A58C0"/>
    <w:rsid w:val="002D516D"/>
    <w:rsid w:val="002E4850"/>
    <w:rsid w:val="003532E8"/>
    <w:rsid w:val="003A6E01"/>
    <w:rsid w:val="003D3951"/>
    <w:rsid w:val="00400B00"/>
    <w:rsid w:val="00484841"/>
    <w:rsid w:val="004C1B65"/>
    <w:rsid w:val="005011B5"/>
    <w:rsid w:val="00564A2A"/>
    <w:rsid w:val="00663F35"/>
    <w:rsid w:val="00674B38"/>
    <w:rsid w:val="00694B39"/>
    <w:rsid w:val="006E000B"/>
    <w:rsid w:val="007378F6"/>
    <w:rsid w:val="0076130D"/>
    <w:rsid w:val="00764BD0"/>
    <w:rsid w:val="007A26E0"/>
    <w:rsid w:val="007B473B"/>
    <w:rsid w:val="007F35ED"/>
    <w:rsid w:val="00800789"/>
    <w:rsid w:val="00833DB6"/>
    <w:rsid w:val="008365EA"/>
    <w:rsid w:val="00860A6F"/>
    <w:rsid w:val="008A0941"/>
    <w:rsid w:val="00931C3F"/>
    <w:rsid w:val="00971A9D"/>
    <w:rsid w:val="009C6343"/>
    <w:rsid w:val="009D20BE"/>
    <w:rsid w:val="009D57DE"/>
    <w:rsid w:val="009D7BA8"/>
    <w:rsid w:val="009E2661"/>
    <w:rsid w:val="00A25050"/>
    <w:rsid w:val="00A34E35"/>
    <w:rsid w:val="00A5777B"/>
    <w:rsid w:val="00A7514E"/>
    <w:rsid w:val="00AE12C4"/>
    <w:rsid w:val="00B43709"/>
    <w:rsid w:val="00B560F6"/>
    <w:rsid w:val="00BB731C"/>
    <w:rsid w:val="00BE01B1"/>
    <w:rsid w:val="00C22EE2"/>
    <w:rsid w:val="00C71BB9"/>
    <w:rsid w:val="00D54212"/>
    <w:rsid w:val="00DC3797"/>
    <w:rsid w:val="00E34FFB"/>
    <w:rsid w:val="00E717C6"/>
    <w:rsid w:val="00E74D43"/>
    <w:rsid w:val="00EA66AA"/>
    <w:rsid w:val="00EE04EB"/>
    <w:rsid w:val="00F11DBC"/>
    <w:rsid w:val="00F57707"/>
    <w:rsid w:val="00F63ACE"/>
    <w:rsid w:val="00FF0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7F30AF-1728-4B4C-9D85-5333091B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9D57DE"/>
    <w:rPr>
      <w:rFonts w:ascii="Tahoma" w:hAnsi="Tahoma" w:cs="Tahoma"/>
      <w:sz w:val="16"/>
      <w:szCs w:val="16"/>
    </w:rPr>
  </w:style>
  <w:style w:type="character" w:styleId="Hyperlink">
    <w:name w:val="Hyperlink"/>
    <w:unhideWhenUsed/>
    <w:rsid w:val="007F35ED"/>
    <w:rPr>
      <w:color w:val="0000FF"/>
      <w:u w:val="single"/>
    </w:rPr>
  </w:style>
  <w:style w:type="character" w:customStyle="1" w:styleId="FooterChar">
    <w:name w:val="Footer Char"/>
    <w:link w:val="Footer"/>
    <w:rsid w:val="00B43709"/>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2603">
      <w:bodyDiv w:val="1"/>
      <w:marLeft w:val="0"/>
      <w:marRight w:val="0"/>
      <w:marTop w:val="0"/>
      <w:marBottom w:val="0"/>
      <w:divBdr>
        <w:top w:val="none" w:sz="0" w:space="0" w:color="auto"/>
        <w:left w:val="none" w:sz="0" w:space="0" w:color="auto"/>
        <w:bottom w:val="none" w:sz="0" w:space="0" w:color="auto"/>
        <w:right w:val="none" w:sz="0" w:space="0" w:color="auto"/>
      </w:divBdr>
    </w:div>
    <w:div w:id="848250897">
      <w:bodyDiv w:val="1"/>
      <w:marLeft w:val="0"/>
      <w:marRight w:val="0"/>
      <w:marTop w:val="0"/>
      <w:marBottom w:val="0"/>
      <w:divBdr>
        <w:top w:val="none" w:sz="0" w:space="0" w:color="auto"/>
        <w:left w:val="none" w:sz="0" w:space="0" w:color="auto"/>
        <w:bottom w:val="none" w:sz="0" w:space="0" w:color="auto"/>
        <w:right w:val="none" w:sz="0" w:space="0" w:color="auto"/>
      </w:divBdr>
    </w:div>
    <w:div w:id="14155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C52AA179-048E-4204-B56C-D29CA5199FA0}">
  <ds:schemaRefs>
    <ds:schemaRef ds:uri="http://schemas.microsoft.com/sharepoint/v3/contenttype/forms"/>
  </ds:schemaRefs>
</ds:datastoreItem>
</file>

<file path=customXml/itemProps2.xml><?xml version="1.0" encoding="utf-8"?>
<ds:datastoreItem xmlns:ds="http://schemas.openxmlformats.org/officeDocument/2006/customXml" ds:itemID="{AA36E307-D136-4D9C-B806-C41090FBDA6A}">
  <ds:schemaRefs>
    <ds:schemaRef ds:uri="office.server.policy"/>
    <ds:schemaRef ds:uri=""/>
  </ds:schemaRefs>
</ds:datastoreItem>
</file>

<file path=customXml/itemProps3.xml><?xml version="1.0" encoding="utf-8"?>
<ds:datastoreItem xmlns:ds="http://schemas.openxmlformats.org/officeDocument/2006/customXml" ds:itemID="{72E997CB-AA16-447D-BBE9-1BEBAA631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752F7-1252-47CD-B14B-E37B1A670F94}">
  <ds:schemaRefs>
    <ds:schemaRef ds:uri="http://schemas.microsoft.com/office/2006/metadata/longProperties"/>
  </ds:schemaRefs>
</ds:datastoreItem>
</file>

<file path=customXml/itemProps5.xml><?xml version="1.0" encoding="utf-8"?>
<ds:datastoreItem xmlns:ds="http://schemas.openxmlformats.org/officeDocument/2006/customXml" ds:itemID="{E3902DAD-48F6-41B8-A086-72147C001F8D}">
  <ds:schemaRefs>
    <ds:schemaRef ds:uri="http://schemas.microsoft.com/office/2006/documentManagement/types"/>
    <ds:schemaRef ds:uri="http://schemas.microsoft.com/office/2006/metadata/properties"/>
    <ds:schemaRef ds:uri="http://schemas.microsoft.com/sharepoint/v3"/>
    <ds:schemaRef ds:uri="601f78fa-5fe0-48d6-bf2f-a8d23a7b525c"/>
    <ds:schemaRef ds:uri="http://purl.org/dc/terms/"/>
    <ds:schemaRef ds:uri="http://schemas.microsoft.com/office/infopath/2007/PartnerControls"/>
    <ds:schemaRef ds:uri="http://purl.org/dc/dcmitype/"/>
    <ds:schemaRef ds:uri="http://schemas.openxmlformats.org/package/2006/metadata/core-properties"/>
    <ds:schemaRef ds:uri="f7bbc369-7bf0-480d-9018-a67fd60122f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B4740762</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2654</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2012-04-27T03:07:00Z</cp:lastPrinted>
  <dcterms:created xsi:type="dcterms:W3CDTF">2017-06-01T05:36:00Z</dcterms:created>
  <dcterms:modified xsi:type="dcterms:W3CDTF">2017-06-01T05:36:00Z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12000.0000000000</vt:lpwstr>
  </property>
  <property fmtid="{D5CDD505-2E9C-101B-9397-08002B2CF9AE}" pid="5" name="DLCPolicyLabelValue">
    <vt:lpwstr>{_UIVersionString}</vt:lpwstr>
  </property>
</Properties>
</file>