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3F5E88" w:rsidRPr="00E424A0">
        <w:tblPrEx>
          <w:tblCellMar>
            <w:bottom w:w="0" w:type="dxa"/>
          </w:tblCellMar>
        </w:tblPrEx>
        <w:trPr>
          <w:cantSplit/>
          <w:trHeight w:val="113"/>
        </w:trPr>
        <w:tc>
          <w:tcPr>
            <w:tcW w:w="1548" w:type="dxa"/>
            <w:gridSpan w:val="2"/>
            <w:tcBorders>
              <w:bottom w:val="single" w:sz="4" w:space="0" w:color="auto"/>
            </w:tcBorders>
            <w:vAlign w:val="center"/>
          </w:tcPr>
          <w:p w:rsidR="003F5E88" w:rsidRPr="00E424A0" w:rsidRDefault="003F5E88" w:rsidP="00CF6F6D">
            <w:pPr>
              <w:pStyle w:val="Heading6"/>
              <w:rPr>
                <w:color w:val="auto"/>
              </w:rPr>
            </w:pPr>
            <w:bookmarkStart w:id="0" w:name="_GoBack"/>
            <w:bookmarkEnd w:id="0"/>
            <w:r w:rsidRPr="00E424A0">
              <w:rPr>
                <w:color w:val="auto"/>
              </w:rPr>
              <w:t>Court Use Only</w:t>
            </w:r>
          </w:p>
        </w:tc>
        <w:tc>
          <w:tcPr>
            <w:tcW w:w="4140" w:type="dxa"/>
            <w:tcBorders>
              <w:bottom w:val="single" w:sz="4" w:space="0" w:color="auto"/>
            </w:tcBorders>
            <w:vAlign w:val="center"/>
          </w:tcPr>
          <w:p w:rsidR="003F5E88" w:rsidRPr="00E424A0" w:rsidRDefault="003F5E88" w:rsidP="00CF6F6D">
            <w:pPr>
              <w:jc w:val="left"/>
              <w:rPr>
                <w:sz w:val="18"/>
              </w:rPr>
            </w:pPr>
            <w:r w:rsidRPr="00E424A0">
              <w:rPr>
                <w:sz w:val="18"/>
              </w:rPr>
              <w:t>Court at</w:t>
            </w:r>
            <w:r w:rsidR="00CF6F6D" w:rsidRPr="00E424A0">
              <w:rPr>
                <w:sz w:val="18"/>
              </w:rPr>
              <w:t xml:space="preserve"> Perth</w:t>
            </w:r>
          </w:p>
        </w:tc>
        <w:tc>
          <w:tcPr>
            <w:tcW w:w="4860" w:type="dxa"/>
            <w:tcBorders>
              <w:bottom w:val="single" w:sz="4" w:space="0" w:color="auto"/>
            </w:tcBorders>
            <w:vAlign w:val="center"/>
          </w:tcPr>
          <w:p w:rsidR="003F5E88" w:rsidRPr="00E424A0" w:rsidRDefault="003F5E88" w:rsidP="00CF6F6D">
            <w:pPr>
              <w:jc w:val="left"/>
              <w:rPr>
                <w:sz w:val="18"/>
              </w:rPr>
            </w:pPr>
            <w:r w:rsidRPr="00E424A0">
              <w:rPr>
                <w:sz w:val="18"/>
              </w:rPr>
              <w:t>Claim No:</w:t>
            </w:r>
          </w:p>
        </w:tc>
      </w:tr>
      <w:tr w:rsidR="003F5E88" w:rsidRPr="00E424A0">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3F5E88" w:rsidRPr="00E424A0" w:rsidRDefault="003F5E88">
            <w:pPr>
              <w:rPr>
                <w:sz w:val="16"/>
              </w:rPr>
            </w:pPr>
          </w:p>
        </w:tc>
        <w:tc>
          <w:tcPr>
            <w:tcW w:w="9000" w:type="dxa"/>
            <w:gridSpan w:val="2"/>
            <w:tcBorders>
              <w:top w:val="single" w:sz="4" w:space="0" w:color="auto"/>
              <w:left w:val="nil"/>
              <w:bottom w:val="single" w:sz="4" w:space="0" w:color="auto"/>
              <w:right w:val="nil"/>
            </w:tcBorders>
            <w:vAlign w:val="bottom"/>
          </w:tcPr>
          <w:p w:rsidR="003F5E88" w:rsidRPr="00E424A0" w:rsidRDefault="003F5E88">
            <w:pPr>
              <w:jc w:val="left"/>
              <w:rPr>
                <w:sz w:val="16"/>
              </w:rPr>
            </w:pPr>
          </w:p>
        </w:tc>
      </w:tr>
      <w:tr w:rsidR="003F5E88" w:rsidRPr="00E424A0">
        <w:tblPrEx>
          <w:tblCellMar>
            <w:bottom w:w="0" w:type="dxa"/>
          </w:tblCellMar>
        </w:tblPrEx>
        <w:trPr>
          <w:cantSplit/>
          <w:trHeight w:val="397"/>
        </w:trPr>
        <w:tc>
          <w:tcPr>
            <w:tcW w:w="1531" w:type="dxa"/>
            <w:tcBorders>
              <w:top w:val="single" w:sz="4" w:space="0" w:color="auto"/>
            </w:tcBorders>
          </w:tcPr>
          <w:p w:rsidR="003F5E88" w:rsidRPr="00E424A0" w:rsidRDefault="003F5E88">
            <w:pPr>
              <w:jc w:val="left"/>
              <w:rPr>
                <w:b/>
                <w:i/>
                <w:iCs/>
                <w:sz w:val="16"/>
                <w:u w:val="single"/>
              </w:rPr>
            </w:pPr>
            <w:r w:rsidRPr="00E424A0">
              <w:rPr>
                <w:b/>
                <w:sz w:val="18"/>
                <w:u w:val="single"/>
              </w:rPr>
              <w:t>Claimant</w:t>
            </w:r>
          </w:p>
        </w:tc>
        <w:tc>
          <w:tcPr>
            <w:tcW w:w="9017" w:type="dxa"/>
            <w:gridSpan w:val="3"/>
            <w:tcBorders>
              <w:top w:val="single" w:sz="4" w:space="0" w:color="auto"/>
            </w:tcBorders>
          </w:tcPr>
          <w:p w:rsidR="003F5E88" w:rsidRPr="00E424A0" w:rsidRDefault="003F5E88" w:rsidP="002E1A97">
            <w:pPr>
              <w:tabs>
                <w:tab w:val="left" w:pos="269"/>
              </w:tabs>
              <w:jc w:val="left"/>
              <w:rPr>
                <w:sz w:val="18"/>
              </w:rPr>
            </w:pPr>
            <w:r w:rsidRPr="00E424A0">
              <w:rPr>
                <w:sz w:val="18"/>
              </w:rPr>
              <w:t>Name:</w:t>
            </w:r>
          </w:p>
        </w:tc>
      </w:tr>
      <w:tr w:rsidR="003F5E88" w:rsidRPr="00E424A0">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Pr="00E424A0" w:rsidRDefault="003F5E88">
            <w:pPr>
              <w:tabs>
                <w:tab w:val="left" w:pos="269"/>
                <w:tab w:val="left" w:pos="2520"/>
              </w:tabs>
              <w:jc w:val="left"/>
              <w:rPr>
                <w:sz w:val="16"/>
              </w:rPr>
            </w:pPr>
          </w:p>
        </w:tc>
      </w:tr>
      <w:tr w:rsidR="00CF6F6D" w:rsidRPr="00E424A0">
        <w:tblPrEx>
          <w:tblCellMar>
            <w:bottom w:w="0" w:type="dxa"/>
          </w:tblCellMar>
        </w:tblPrEx>
        <w:trPr>
          <w:cantSplit/>
          <w:trHeight w:val="418"/>
        </w:trPr>
        <w:tc>
          <w:tcPr>
            <w:tcW w:w="1531" w:type="dxa"/>
            <w:vMerge w:val="restart"/>
            <w:tcBorders>
              <w:top w:val="single" w:sz="4" w:space="0" w:color="auto"/>
            </w:tcBorders>
          </w:tcPr>
          <w:p w:rsidR="00CF6F6D" w:rsidRPr="00E424A0" w:rsidRDefault="00CF6F6D">
            <w:pPr>
              <w:pStyle w:val="Heading3"/>
              <w:tabs>
                <w:tab w:val="left" w:pos="2520"/>
              </w:tabs>
              <w:spacing w:before="60"/>
              <w:rPr>
                <w:color w:val="auto"/>
                <w:sz w:val="18"/>
              </w:rPr>
            </w:pPr>
            <w:r w:rsidRPr="00E424A0">
              <w:rPr>
                <w:color w:val="auto"/>
                <w:sz w:val="18"/>
              </w:rPr>
              <w:t>Respondent</w:t>
            </w:r>
          </w:p>
          <w:p w:rsidR="00CF6F6D" w:rsidRPr="00E424A0" w:rsidRDefault="00065D6A" w:rsidP="00065D6A">
            <w:pPr>
              <w:tabs>
                <w:tab w:val="left" w:pos="2520"/>
              </w:tabs>
              <w:spacing w:before="60"/>
              <w:jc w:val="left"/>
              <w:rPr>
                <w:i/>
                <w:iCs/>
              </w:rPr>
            </w:pPr>
            <w:r w:rsidRPr="00E424A0">
              <w:rPr>
                <w:i/>
                <w:iCs/>
                <w:sz w:val="16"/>
              </w:rPr>
              <w:t>Attach Form 28 if more than one respondent</w:t>
            </w:r>
          </w:p>
        </w:tc>
        <w:tc>
          <w:tcPr>
            <w:tcW w:w="9017" w:type="dxa"/>
            <w:gridSpan w:val="3"/>
            <w:tcBorders>
              <w:top w:val="single" w:sz="4" w:space="0" w:color="auto"/>
            </w:tcBorders>
          </w:tcPr>
          <w:p w:rsidR="00CF6F6D" w:rsidRPr="00E424A0" w:rsidRDefault="00CF6F6D" w:rsidP="00CF6F6D">
            <w:pPr>
              <w:tabs>
                <w:tab w:val="left" w:pos="269"/>
                <w:tab w:val="left" w:pos="2520"/>
              </w:tabs>
              <w:jc w:val="left"/>
              <w:rPr>
                <w:sz w:val="18"/>
              </w:rPr>
            </w:pPr>
            <w:r w:rsidRPr="00E424A0">
              <w:rPr>
                <w:sz w:val="18"/>
              </w:rPr>
              <w:t>Name:</w:t>
            </w:r>
          </w:p>
        </w:tc>
      </w:tr>
      <w:tr w:rsidR="00CF6F6D" w:rsidRPr="00E424A0">
        <w:tblPrEx>
          <w:tblCellMar>
            <w:bottom w:w="0" w:type="dxa"/>
          </w:tblCellMar>
        </w:tblPrEx>
        <w:trPr>
          <w:cantSplit/>
          <w:trHeight w:val="418"/>
        </w:trPr>
        <w:tc>
          <w:tcPr>
            <w:tcW w:w="1531" w:type="dxa"/>
            <w:vMerge/>
          </w:tcPr>
          <w:p w:rsidR="00CF6F6D" w:rsidRPr="00E424A0" w:rsidRDefault="00CF6F6D">
            <w:pPr>
              <w:pStyle w:val="Heading3"/>
              <w:tabs>
                <w:tab w:val="left" w:pos="2520"/>
              </w:tabs>
              <w:spacing w:before="60"/>
              <w:rPr>
                <w:color w:val="auto"/>
                <w:sz w:val="18"/>
              </w:rPr>
            </w:pPr>
          </w:p>
        </w:tc>
        <w:tc>
          <w:tcPr>
            <w:tcW w:w="9017" w:type="dxa"/>
            <w:gridSpan w:val="3"/>
            <w:tcBorders>
              <w:top w:val="single" w:sz="4" w:space="0" w:color="auto"/>
            </w:tcBorders>
          </w:tcPr>
          <w:p w:rsidR="00CF6F6D" w:rsidRPr="00E424A0" w:rsidRDefault="00CF6F6D" w:rsidP="00CF6F6D">
            <w:pPr>
              <w:tabs>
                <w:tab w:val="left" w:pos="269"/>
                <w:tab w:val="left" w:pos="2520"/>
              </w:tabs>
              <w:jc w:val="left"/>
              <w:rPr>
                <w:sz w:val="18"/>
              </w:rPr>
            </w:pPr>
          </w:p>
        </w:tc>
      </w:tr>
      <w:tr w:rsidR="003F5E88" w:rsidRPr="00E424A0">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Pr="00E424A0" w:rsidRDefault="003F5E88">
            <w:pPr>
              <w:tabs>
                <w:tab w:val="left" w:pos="269"/>
                <w:tab w:val="left" w:pos="2520"/>
              </w:tabs>
              <w:jc w:val="left"/>
              <w:rPr>
                <w:sz w:val="16"/>
              </w:rPr>
            </w:pPr>
          </w:p>
        </w:tc>
      </w:tr>
      <w:tr w:rsidR="00EF581A" w:rsidRPr="00E424A0" w:rsidTr="0010516A">
        <w:tblPrEx>
          <w:tblCellMar>
            <w:top w:w="85" w:type="dxa"/>
            <w:bottom w:w="85" w:type="dxa"/>
          </w:tblCellMar>
        </w:tblPrEx>
        <w:trPr>
          <w:cantSplit/>
        </w:trPr>
        <w:tc>
          <w:tcPr>
            <w:tcW w:w="1531" w:type="dxa"/>
            <w:tcBorders>
              <w:top w:val="single" w:sz="4" w:space="0" w:color="auto"/>
              <w:bottom w:val="nil"/>
            </w:tcBorders>
          </w:tcPr>
          <w:p w:rsidR="00EF581A" w:rsidRPr="00E424A0" w:rsidRDefault="00EF581A">
            <w:pPr>
              <w:pStyle w:val="Heading3"/>
              <w:tabs>
                <w:tab w:val="left" w:pos="2520"/>
              </w:tabs>
              <w:spacing w:before="60"/>
              <w:jc w:val="left"/>
              <w:rPr>
                <w:color w:val="auto"/>
                <w:sz w:val="18"/>
              </w:rPr>
            </w:pPr>
            <w:r w:rsidRPr="00E424A0">
              <w:rPr>
                <w:color w:val="auto"/>
                <w:sz w:val="18"/>
              </w:rPr>
              <w:t>Affidavit of Service on a Corporation</w:t>
            </w:r>
          </w:p>
          <w:p w:rsidR="00EF581A" w:rsidRPr="00E424A0" w:rsidRDefault="00EF581A">
            <w:pPr>
              <w:pStyle w:val="Heading7"/>
            </w:pPr>
          </w:p>
          <w:p w:rsidR="00EF581A" w:rsidRPr="00E424A0" w:rsidRDefault="00065D6A">
            <w:pPr>
              <w:jc w:val="left"/>
              <w:rPr>
                <w:i/>
                <w:iCs/>
                <w:sz w:val="16"/>
              </w:rPr>
            </w:pPr>
            <w:r w:rsidRPr="00E424A0">
              <w:rPr>
                <w:i/>
                <w:iCs/>
                <w:sz w:val="16"/>
                <w:szCs w:val="16"/>
              </w:rPr>
              <w:t xml:space="preserve">(*Select that </w:t>
            </w:r>
            <w:r w:rsidR="00D630E6" w:rsidRPr="00E424A0">
              <w:rPr>
                <w:i/>
                <w:iCs/>
                <w:sz w:val="16"/>
                <w:szCs w:val="16"/>
              </w:rPr>
              <w:t xml:space="preserve">which </w:t>
            </w:r>
            <w:r w:rsidRPr="00E424A0">
              <w:rPr>
                <w:i/>
                <w:iCs/>
                <w:sz w:val="16"/>
                <w:szCs w:val="16"/>
              </w:rPr>
              <w:t>is appropriate)</w:t>
            </w:r>
          </w:p>
          <w:p w:rsidR="00EF581A" w:rsidRPr="00E424A0" w:rsidRDefault="00EF581A">
            <w:pPr>
              <w:jc w:val="left"/>
              <w:rPr>
                <w:i/>
                <w:iCs/>
                <w:sz w:val="16"/>
              </w:rPr>
            </w:pPr>
          </w:p>
          <w:p w:rsidR="00EF581A" w:rsidRPr="00E424A0" w:rsidRDefault="00EF581A">
            <w:pPr>
              <w:jc w:val="left"/>
              <w:rPr>
                <w:i/>
                <w:iCs/>
                <w:sz w:val="16"/>
              </w:rPr>
            </w:pPr>
          </w:p>
          <w:p w:rsidR="00EF581A" w:rsidRPr="00E424A0" w:rsidRDefault="00EF581A">
            <w:pPr>
              <w:jc w:val="left"/>
              <w:rPr>
                <w:i/>
                <w:iCs/>
                <w:sz w:val="16"/>
              </w:rPr>
            </w:pPr>
          </w:p>
          <w:p w:rsidR="00EF581A" w:rsidRPr="00E424A0" w:rsidRDefault="00EF581A">
            <w:pPr>
              <w:jc w:val="left"/>
              <w:rPr>
                <w:i/>
                <w:iCs/>
                <w:sz w:val="16"/>
              </w:rPr>
            </w:pPr>
          </w:p>
          <w:p w:rsidR="00EF581A" w:rsidRPr="00E424A0" w:rsidRDefault="00EF581A">
            <w:pPr>
              <w:jc w:val="left"/>
              <w:rPr>
                <w:i/>
                <w:iCs/>
                <w:sz w:val="16"/>
              </w:rPr>
            </w:pPr>
          </w:p>
          <w:p w:rsidR="00EF581A" w:rsidRPr="00E424A0" w:rsidRDefault="00EF581A">
            <w:pPr>
              <w:jc w:val="left"/>
              <w:rPr>
                <w:i/>
                <w:iCs/>
                <w:sz w:val="16"/>
              </w:rPr>
            </w:pPr>
          </w:p>
          <w:p w:rsidR="00EF581A" w:rsidRPr="00E424A0" w:rsidRDefault="00EF581A" w:rsidP="00CF6F6D">
            <w:pPr>
              <w:jc w:val="left"/>
              <w:rPr>
                <w:i/>
                <w:iCs/>
                <w:sz w:val="16"/>
              </w:rPr>
            </w:pPr>
            <w:r w:rsidRPr="00E424A0">
              <w:rPr>
                <w:i/>
                <w:iCs/>
                <w:sz w:val="16"/>
              </w:rPr>
              <w:t>Tick the appropriate boxes</w:t>
            </w:r>
          </w:p>
          <w:p w:rsidR="00EF581A" w:rsidRPr="00E424A0" w:rsidRDefault="00EF581A">
            <w:pPr>
              <w:jc w:val="left"/>
              <w:rPr>
                <w:i/>
                <w:iCs/>
                <w:sz w:val="16"/>
              </w:rPr>
            </w:pPr>
          </w:p>
          <w:p w:rsidR="00EF581A" w:rsidRPr="00E424A0" w:rsidRDefault="00EF581A" w:rsidP="002E69FE">
            <w:pPr>
              <w:jc w:val="left"/>
              <w:rPr>
                <w:i/>
                <w:iCs/>
                <w:sz w:val="16"/>
              </w:rPr>
            </w:pPr>
          </w:p>
          <w:p w:rsidR="00385064" w:rsidRPr="00E424A0" w:rsidRDefault="00385064" w:rsidP="002E69FE">
            <w:pPr>
              <w:jc w:val="left"/>
              <w:rPr>
                <w:i/>
                <w:iCs/>
                <w:sz w:val="16"/>
              </w:rPr>
            </w:pPr>
          </w:p>
          <w:p w:rsidR="00385064" w:rsidRPr="00E424A0" w:rsidRDefault="00385064" w:rsidP="002E69FE">
            <w:pPr>
              <w:jc w:val="left"/>
              <w:rPr>
                <w:i/>
                <w:iCs/>
                <w:sz w:val="16"/>
              </w:rPr>
            </w:pPr>
          </w:p>
          <w:p w:rsidR="00385064" w:rsidRPr="00E424A0" w:rsidRDefault="00385064" w:rsidP="002E69FE">
            <w:pPr>
              <w:jc w:val="left"/>
              <w:rPr>
                <w:i/>
                <w:iCs/>
                <w:sz w:val="16"/>
              </w:rPr>
            </w:pPr>
          </w:p>
          <w:p w:rsidR="00065D6A" w:rsidRPr="00E424A0" w:rsidRDefault="00065D6A" w:rsidP="00385064">
            <w:pPr>
              <w:jc w:val="left"/>
              <w:rPr>
                <w:i/>
                <w:iCs/>
                <w:sz w:val="16"/>
                <w:szCs w:val="16"/>
              </w:rPr>
            </w:pPr>
          </w:p>
          <w:p w:rsidR="00065D6A" w:rsidRPr="00E424A0" w:rsidRDefault="00065D6A" w:rsidP="00385064">
            <w:pPr>
              <w:jc w:val="left"/>
              <w:rPr>
                <w:i/>
                <w:iCs/>
                <w:sz w:val="16"/>
                <w:szCs w:val="16"/>
              </w:rPr>
            </w:pPr>
          </w:p>
          <w:p w:rsidR="00065D6A" w:rsidRPr="00E424A0" w:rsidRDefault="00065D6A" w:rsidP="00385064">
            <w:pPr>
              <w:jc w:val="left"/>
              <w:rPr>
                <w:i/>
                <w:iCs/>
                <w:sz w:val="16"/>
                <w:szCs w:val="16"/>
              </w:rPr>
            </w:pPr>
          </w:p>
          <w:p w:rsidR="00065D6A" w:rsidRPr="00E424A0" w:rsidRDefault="00065D6A" w:rsidP="00385064">
            <w:pPr>
              <w:jc w:val="left"/>
              <w:rPr>
                <w:i/>
                <w:iCs/>
                <w:sz w:val="16"/>
                <w:szCs w:val="16"/>
              </w:rPr>
            </w:pPr>
          </w:p>
          <w:p w:rsidR="00065D6A" w:rsidRPr="00E424A0" w:rsidRDefault="00065D6A" w:rsidP="00385064">
            <w:pPr>
              <w:jc w:val="left"/>
              <w:rPr>
                <w:i/>
                <w:iCs/>
                <w:sz w:val="16"/>
                <w:szCs w:val="16"/>
              </w:rPr>
            </w:pPr>
          </w:p>
          <w:p w:rsidR="00385064" w:rsidRPr="00E424A0" w:rsidRDefault="00065D6A" w:rsidP="00385064">
            <w:pPr>
              <w:jc w:val="left"/>
              <w:rPr>
                <w:i/>
                <w:iCs/>
                <w:sz w:val="16"/>
              </w:rPr>
            </w:pPr>
            <w:r w:rsidRPr="00E424A0">
              <w:rPr>
                <w:i/>
                <w:iCs/>
                <w:sz w:val="16"/>
                <w:szCs w:val="16"/>
              </w:rPr>
              <w:t xml:space="preserve">(*Select that </w:t>
            </w:r>
            <w:r w:rsidR="00D630E6" w:rsidRPr="00E424A0">
              <w:rPr>
                <w:i/>
                <w:iCs/>
                <w:sz w:val="16"/>
                <w:szCs w:val="16"/>
              </w:rPr>
              <w:t xml:space="preserve">which </w:t>
            </w:r>
            <w:r w:rsidRPr="00E424A0">
              <w:rPr>
                <w:i/>
                <w:iCs/>
                <w:sz w:val="16"/>
                <w:szCs w:val="16"/>
              </w:rPr>
              <w:t>is appropriate)</w:t>
            </w:r>
          </w:p>
          <w:p w:rsidR="00385064" w:rsidRPr="00E424A0" w:rsidRDefault="00385064" w:rsidP="002E69FE">
            <w:pPr>
              <w:jc w:val="left"/>
              <w:rPr>
                <w:i/>
                <w:iCs/>
                <w:sz w:val="16"/>
              </w:rPr>
            </w:pPr>
          </w:p>
          <w:p w:rsidR="00385064" w:rsidRPr="00E424A0" w:rsidRDefault="00385064" w:rsidP="002E69FE">
            <w:pPr>
              <w:jc w:val="left"/>
              <w:rPr>
                <w:i/>
                <w:iCs/>
                <w:sz w:val="16"/>
              </w:rPr>
            </w:pPr>
          </w:p>
        </w:tc>
        <w:tc>
          <w:tcPr>
            <w:tcW w:w="9017" w:type="dxa"/>
            <w:gridSpan w:val="3"/>
            <w:tcBorders>
              <w:top w:val="nil"/>
              <w:bottom w:val="nil"/>
            </w:tcBorders>
          </w:tcPr>
          <w:p w:rsidR="00EF581A" w:rsidRPr="00E424A0" w:rsidRDefault="00EF581A" w:rsidP="007C61CC">
            <w:pPr>
              <w:tabs>
                <w:tab w:val="left" w:leader="underscore" w:pos="4949"/>
                <w:tab w:val="left" w:leader="underscore" w:pos="8549"/>
              </w:tabs>
              <w:spacing w:line="240" w:lineRule="exact"/>
              <w:jc w:val="left"/>
              <w:rPr>
                <w:sz w:val="18"/>
              </w:rPr>
            </w:pPr>
            <w:r w:rsidRPr="00E424A0">
              <w:rPr>
                <w:sz w:val="18"/>
              </w:rPr>
              <w:t>I____________</w:t>
            </w:r>
            <w:r w:rsidR="00E4444E" w:rsidRPr="00E424A0">
              <w:rPr>
                <w:sz w:val="18"/>
              </w:rPr>
              <w:t>_</w:t>
            </w:r>
            <w:r w:rsidRPr="00E424A0">
              <w:rPr>
                <w:sz w:val="18"/>
              </w:rPr>
              <w:t>___</w:t>
            </w:r>
            <w:r w:rsidR="00000B6F" w:rsidRPr="00E424A0">
              <w:rPr>
                <w:sz w:val="18"/>
              </w:rPr>
              <w:t>_</w:t>
            </w:r>
            <w:r w:rsidR="00F52248" w:rsidRPr="00E424A0">
              <w:rPr>
                <w:sz w:val="18"/>
              </w:rPr>
              <w:t>_________</w:t>
            </w:r>
            <w:r w:rsidR="00000B6F" w:rsidRPr="00E424A0">
              <w:rPr>
                <w:sz w:val="18"/>
              </w:rPr>
              <w:t>_______</w:t>
            </w:r>
            <w:r w:rsidRPr="00E424A0">
              <w:rPr>
                <w:sz w:val="18"/>
              </w:rPr>
              <w:t>___</w:t>
            </w:r>
            <w:r w:rsidR="00F52248" w:rsidRPr="00E424A0">
              <w:rPr>
                <w:sz w:val="18"/>
              </w:rPr>
              <w:t>__</w:t>
            </w:r>
            <w:r w:rsidRPr="00E424A0">
              <w:rPr>
                <w:sz w:val="18"/>
              </w:rPr>
              <w:t>___ (name) of _________</w:t>
            </w:r>
            <w:r w:rsidR="00000B6F" w:rsidRPr="00E424A0">
              <w:rPr>
                <w:sz w:val="18"/>
              </w:rPr>
              <w:t>_</w:t>
            </w:r>
            <w:r w:rsidR="00F52248" w:rsidRPr="00E424A0">
              <w:rPr>
                <w:sz w:val="18"/>
              </w:rPr>
              <w:t>_</w:t>
            </w:r>
            <w:r w:rsidR="00E4444E" w:rsidRPr="00E424A0">
              <w:rPr>
                <w:sz w:val="18"/>
              </w:rPr>
              <w:t>__</w:t>
            </w:r>
            <w:r w:rsidR="00000B6F" w:rsidRPr="00E424A0">
              <w:rPr>
                <w:sz w:val="18"/>
              </w:rPr>
              <w:t>____________</w:t>
            </w:r>
            <w:r w:rsidR="00F52248" w:rsidRPr="00E424A0">
              <w:rPr>
                <w:sz w:val="18"/>
              </w:rPr>
              <w:t>_________</w:t>
            </w:r>
            <w:r w:rsidR="00000B6F" w:rsidRPr="00E424A0">
              <w:rPr>
                <w:sz w:val="18"/>
              </w:rPr>
              <w:t>___</w:t>
            </w:r>
            <w:r w:rsidR="00F52248" w:rsidRPr="00E424A0">
              <w:rPr>
                <w:sz w:val="18"/>
              </w:rPr>
              <w:t xml:space="preserve"> </w:t>
            </w:r>
            <w:r w:rsidRPr="00E424A0">
              <w:rPr>
                <w:sz w:val="18"/>
              </w:rPr>
              <w:t>________</w:t>
            </w:r>
            <w:r w:rsidR="00000B6F" w:rsidRPr="00E424A0">
              <w:rPr>
                <w:sz w:val="18"/>
              </w:rPr>
              <w:t>___________________</w:t>
            </w:r>
            <w:r w:rsidRPr="00E424A0">
              <w:rPr>
                <w:sz w:val="18"/>
              </w:rPr>
              <w:t>(address)</w:t>
            </w:r>
            <w:r w:rsidR="00F52248" w:rsidRPr="00E424A0">
              <w:rPr>
                <w:sz w:val="18"/>
              </w:rPr>
              <w:t xml:space="preserve"> ____________________________</w:t>
            </w:r>
            <w:r w:rsidRPr="00E424A0">
              <w:rPr>
                <w:sz w:val="18"/>
              </w:rPr>
              <w:t>(occupation) having been duly sworn*/affirmed* say on oath*/affirmation* that I served</w:t>
            </w:r>
            <w:r w:rsidR="007C61CC" w:rsidRPr="00E424A0">
              <w:rPr>
                <w:sz w:val="18"/>
              </w:rPr>
              <w:t xml:space="preserve"> the co</w:t>
            </w:r>
            <w:r w:rsidR="00385064" w:rsidRPr="00E424A0">
              <w:rPr>
                <w:sz w:val="18"/>
              </w:rPr>
              <w:t>mpany</w:t>
            </w:r>
            <w:r w:rsidR="007C61CC" w:rsidRPr="00E424A0">
              <w:rPr>
                <w:sz w:val="18"/>
              </w:rPr>
              <w:t xml:space="preserve"> </w:t>
            </w:r>
            <w:r w:rsidR="00385064" w:rsidRPr="00E424A0">
              <w:rPr>
                <w:sz w:val="18"/>
              </w:rPr>
              <w:t>__</w:t>
            </w:r>
            <w:r w:rsidRPr="00E424A0">
              <w:rPr>
                <w:sz w:val="18"/>
              </w:rPr>
              <w:t>_________</w:t>
            </w:r>
            <w:r w:rsidR="00F52248" w:rsidRPr="00E424A0">
              <w:rPr>
                <w:sz w:val="18"/>
              </w:rPr>
              <w:t>_______</w:t>
            </w:r>
            <w:r w:rsidRPr="00E424A0">
              <w:rPr>
                <w:sz w:val="18"/>
              </w:rPr>
              <w:t>___</w:t>
            </w:r>
            <w:r w:rsidR="007C61CC" w:rsidRPr="00E424A0">
              <w:rPr>
                <w:sz w:val="18"/>
              </w:rPr>
              <w:t>___</w:t>
            </w:r>
            <w:r w:rsidR="00F52248" w:rsidRPr="00E424A0">
              <w:rPr>
                <w:sz w:val="18"/>
              </w:rPr>
              <w:t xml:space="preserve">________ </w:t>
            </w:r>
            <w:r w:rsidR="007C61CC" w:rsidRPr="00E424A0">
              <w:rPr>
                <w:sz w:val="18"/>
              </w:rPr>
              <w:t>__________________</w:t>
            </w:r>
            <w:r w:rsidR="00F52248" w:rsidRPr="00E424A0">
              <w:rPr>
                <w:sz w:val="18"/>
              </w:rPr>
              <w:t>__</w:t>
            </w:r>
            <w:r w:rsidR="007C61CC" w:rsidRPr="00E424A0">
              <w:rPr>
                <w:sz w:val="18"/>
              </w:rPr>
              <w:t>__</w:t>
            </w:r>
            <w:r w:rsidR="00F52248" w:rsidRPr="00E424A0">
              <w:rPr>
                <w:sz w:val="18"/>
              </w:rPr>
              <w:t>_____</w:t>
            </w:r>
            <w:r w:rsidR="007C61CC" w:rsidRPr="00E424A0">
              <w:rPr>
                <w:sz w:val="18"/>
              </w:rPr>
              <w:t>_</w:t>
            </w:r>
            <w:r w:rsidRPr="00E424A0">
              <w:rPr>
                <w:sz w:val="18"/>
              </w:rPr>
              <w:t xml:space="preserve"> (name)</w:t>
            </w:r>
            <w:r w:rsidR="00385064" w:rsidRPr="00E424A0">
              <w:rPr>
                <w:sz w:val="18"/>
              </w:rPr>
              <w:t xml:space="preserve"> </w:t>
            </w:r>
            <w:r w:rsidRPr="00E424A0">
              <w:rPr>
                <w:sz w:val="18"/>
              </w:rPr>
              <w:t>with:</w:t>
            </w:r>
          </w:p>
          <w:p w:rsidR="00EF581A" w:rsidRPr="00E424A0" w:rsidRDefault="00EF581A">
            <w:pPr>
              <w:tabs>
                <w:tab w:val="right" w:leader="underscore" w:pos="8549"/>
                <w:tab w:val="right" w:pos="10206"/>
              </w:tabs>
              <w:spacing w:line="240" w:lineRule="exact"/>
              <w:rPr>
                <w:sz w:val="18"/>
              </w:rPr>
            </w:pPr>
          </w:p>
          <w:p w:rsidR="00EF581A" w:rsidRPr="00E424A0" w:rsidRDefault="00EF581A" w:rsidP="006C26B1">
            <w:pPr>
              <w:tabs>
                <w:tab w:val="left" w:pos="269"/>
                <w:tab w:val="right" w:leader="underscore" w:pos="8549"/>
                <w:tab w:val="right" w:pos="10206"/>
              </w:tabs>
              <w:spacing w:line="240" w:lineRule="exact"/>
              <w:ind w:left="269" w:hanging="269"/>
              <w:rPr>
                <w:sz w:val="18"/>
              </w:rPr>
            </w:pPr>
            <w:r w:rsidRPr="00E424A0">
              <w:rPr>
                <w:sz w:val="18"/>
              </w:rPr>
              <w:sym w:font="Wingdings" w:char="F0A8"/>
            </w:r>
            <w:r w:rsidRPr="00E424A0">
              <w:rPr>
                <w:sz w:val="18"/>
              </w:rPr>
              <w:tab/>
              <w:t xml:space="preserve">A sealed Respondent’s Copy of the Originating Claim including any annexure thereto as lodged with </w:t>
            </w:r>
          </w:p>
          <w:p w:rsidR="00EF581A" w:rsidRPr="00E424A0" w:rsidRDefault="00EF581A" w:rsidP="006C26B1">
            <w:pPr>
              <w:tabs>
                <w:tab w:val="left" w:pos="269"/>
                <w:tab w:val="right" w:leader="underscore" w:pos="8549"/>
                <w:tab w:val="right" w:pos="10206"/>
              </w:tabs>
              <w:spacing w:line="240" w:lineRule="exact"/>
              <w:ind w:left="269"/>
              <w:rPr>
                <w:sz w:val="18"/>
              </w:rPr>
            </w:pPr>
            <w:r w:rsidRPr="00E424A0">
              <w:rPr>
                <w:sz w:val="18"/>
              </w:rPr>
              <w:t>the court together with a response form.</w:t>
            </w:r>
          </w:p>
          <w:p w:rsidR="00EF581A" w:rsidRPr="00E424A0" w:rsidRDefault="00EF581A" w:rsidP="006C26B1">
            <w:pPr>
              <w:numPr>
                <w:ilvl w:val="0"/>
                <w:numId w:val="3"/>
              </w:numPr>
              <w:tabs>
                <w:tab w:val="left" w:pos="269"/>
                <w:tab w:val="right" w:leader="underscore" w:pos="8549"/>
                <w:tab w:val="right" w:pos="10206"/>
              </w:tabs>
              <w:spacing w:line="240" w:lineRule="exact"/>
              <w:ind w:hanging="720"/>
              <w:rPr>
                <w:sz w:val="18"/>
              </w:rPr>
            </w:pPr>
            <w:r w:rsidRPr="00E424A0">
              <w:rPr>
                <w:sz w:val="18"/>
              </w:rPr>
              <w:t>A sealed copy of the response form.</w:t>
            </w:r>
          </w:p>
          <w:p w:rsidR="00EF581A" w:rsidRPr="00E424A0" w:rsidRDefault="00EF581A" w:rsidP="006C26B1">
            <w:pPr>
              <w:numPr>
                <w:ilvl w:val="0"/>
                <w:numId w:val="3"/>
              </w:numPr>
              <w:tabs>
                <w:tab w:val="left" w:pos="269"/>
                <w:tab w:val="right" w:leader="underscore" w:pos="8549"/>
                <w:tab w:val="right" w:pos="10206"/>
              </w:tabs>
              <w:spacing w:line="240" w:lineRule="exact"/>
              <w:ind w:hanging="720"/>
              <w:rPr>
                <w:sz w:val="18"/>
              </w:rPr>
            </w:pPr>
            <w:r w:rsidRPr="00E424A0">
              <w:rPr>
                <w:sz w:val="18"/>
              </w:rPr>
              <w:t>Other document*/documents* being:</w:t>
            </w:r>
          </w:p>
          <w:p w:rsidR="00EF581A" w:rsidRPr="00E424A0" w:rsidRDefault="00EF581A">
            <w:pPr>
              <w:tabs>
                <w:tab w:val="left" w:pos="269"/>
                <w:tab w:val="right" w:leader="underscore" w:pos="8549"/>
                <w:tab w:val="right" w:pos="10206"/>
              </w:tabs>
              <w:spacing w:line="240" w:lineRule="exact"/>
              <w:ind w:left="269"/>
              <w:rPr>
                <w:sz w:val="18"/>
              </w:rPr>
            </w:pPr>
            <w:r w:rsidRPr="00E424A0">
              <w:rPr>
                <w:sz w:val="18"/>
              </w:rPr>
              <w:t>_____________________________________________________________ (description of documents)</w:t>
            </w:r>
          </w:p>
          <w:p w:rsidR="00EF581A" w:rsidRPr="00E424A0" w:rsidRDefault="00EF581A">
            <w:pPr>
              <w:tabs>
                <w:tab w:val="left" w:pos="269"/>
                <w:tab w:val="left" w:pos="629"/>
                <w:tab w:val="right" w:leader="underscore" w:pos="8549"/>
                <w:tab w:val="right" w:pos="10206"/>
              </w:tabs>
              <w:spacing w:line="240" w:lineRule="exact"/>
              <w:rPr>
                <w:sz w:val="18"/>
                <w:szCs w:val="18"/>
              </w:rPr>
            </w:pPr>
          </w:p>
          <w:p w:rsidR="007C61CC" w:rsidRPr="00E424A0" w:rsidRDefault="00EF581A" w:rsidP="00B14EFF">
            <w:pPr>
              <w:tabs>
                <w:tab w:val="left" w:pos="312"/>
                <w:tab w:val="left" w:pos="629"/>
                <w:tab w:val="right" w:leader="underscore" w:pos="8549"/>
                <w:tab w:val="right" w:pos="10206"/>
              </w:tabs>
              <w:spacing w:line="240" w:lineRule="exact"/>
              <w:rPr>
                <w:sz w:val="18"/>
                <w:szCs w:val="18"/>
              </w:rPr>
            </w:pPr>
            <w:r w:rsidRPr="00E424A0">
              <w:rPr>
                <w:sz w:val="18"/>
                <w:szCs w:val="18"/>
              </w:rPr>
              <w:t>1.</w:t>
            </w:r>
            <w:r w:rsidRPr="00E424A0">
              <w:rPr>
                <w:sz w:val="18"/>
                <w:szCs w:val="18"/>
              </w:rPr>
              <w:tab/>
            </w:r>
            <w:r w:rsidRPr="00E424A0">
              <w:rPr>
                <w:sz w:val="18"/>
                <w:szCs w:val="18"/>
              </w:rPr>
              <w:sym w:font="Wingdings" w:char="F0A8"/>
            </w:r>
            <w:r w:rsidRPr="00E424A0">
              <w:rPr>
                <w:sz w:val="18"/>
                <w:szCs w:val="18"/>
              </w:rPr>
              <w:tab/>
              <w:t xml:space="preserve">by leaving the said document/s, at the time and date stated below, at the </w:t>
            </w:r>
            <w:r w:rsidR="007C61CC" w:rsidRPr="00E424A0">
              <w:rPr>
                <w:sz w:val="18"/>
                <w:szCs w:val="18"/>
              </w:rPr>
              <w:t>co</w:t>
            </w:r>
            <w:r w:rsidR="00385064" w:rsidRPr="00E424A0">
              <w:rPr>
                <w:sz w:val="18"/>
                <w:szCs w:val="18"/>
              </w:rPr>
              <w:t>mpany</w:t>
            </w:r>
            <w:r w:rsidRPr="00E424A0">
              <w:rPr>
                <w:sz w:val="18"/>
                <w:szCs w:val="18"/>
              </w:rPr>
              <w:t xml:space="preserve">’s </w:t>
            </w:r>
          </w:p>
          <w:p w:rsidR="00EF581A" w:rsidRPr="00E424A0" w:rsidRDefault="007C61CC" w:rsidP="007C61CC">
            <w:pPr>
              <w:tabs>
                <w:tab w:val="left" w:pos="312"/>
                <w:tab w:val="left" w:pos="629"/>
                <w:tab w:val="right" w:leader="underscore" w:pos="8549"/>
                <w:tab w:val="right" w:pos="10206"/>
              </w:tabs>
              <w:spacing w:line="240" w:lineRule="exact"/>
              <w:ind w:left="596"/>
              <w:rPr>
                <w:sz w:val="18"/>
                <w:szCs w:val="18"/>
              </w:rPr>
            </w:pPr>
            <w:r w:rsidRPr="00E424A0">
              <w:rPr>
                <w:sz w:val="18"/>
                <w:szCs w:val="18"/>
              </w:rPr>
              <w:t xml:space="preserve"> registered office,</w:t>
            </w:r>
            <w:r w:rsidR="00EF581A" w:rsidRPr="00E424A0">
              <w:rPr>
                <w:sz w:val="18"/>
                <w:szCs w:val="18"/>
              </w:rPr>
              <w:t xml:space="preserve"> being____________________________________________________ </w:t>
            </w:r>
            <w:r w:rsidR="00EF581A" w:rsidRPr="00E424A0">
              <w:rPr>
                <w:sz w:val="16"/>
                <w:szCs w:val="16"/>
              </w:rPr>
              <w:t>(address).</w:t>
            </w:r>
          </w:p>
          <w:p w:rsidR="007C61CC" w:rsidRPr="00E424A0" w:rsidRDefault="00EF581A" w:rsidP="009A23B1">
            <w:pPr>
              <w:numPr>
                <w:ilvl w:val="0"/>
                <w:numId w:val="17"/>
              </w:numPr>
              <w:tabs>
                <w:tab w:val="left" w:pos="312"/>
                <w:tab w:val="left" w:pos="629"/>
                <w:tab w:val="right" w:leader="underscore" w:pos="8549"/>
                <w:tab w:val="right" w:pos="10206"/>
              </w:tabs>
              <w:spacing w:line="240" w:lineRule="exact"/>
              <w:ind w:hanging="408"/>
              <w:rPr>
                <w:sz w:val="18"/>
                <w:szCs w:val="18"/>
              </w:rPr>
            </w:pPr>
            <w:r w:rsidRPr="00E424A0">
              <w:rPr>
                <w:sz w:val="18"/>
                <w:szCs w:val="18"/>
              </w:rPr>
              <w:t xml:space="preserve">by posting the said document/s, at the time and date stated below, to the </w:t>
            </w:r>
            <w:r w:rsidR="007C61CC" w:rsidRPr="00E424A0">
              <w:rPr>
                <w:sz w:val="18"/>
                <w:szCs w:val="18"/>
              </w:rPr>
              <w:t>co</w:t>
            </w:r>
            <w:r w:rsidR="00385064" w:rsidRPr="00E424A0">
              <w:rPr>
                <w:sz w:val="18"/>
                <w:szCs w:val="18"/>
              </w:rPr>
              <w:t>mpany’</w:t>
            </w:r>
            <w:r w:rsidRPr="00E424A0">
              <w:rPr>
                <w:sz w:val="18"/>
                <w:szCs w:val="18"/>
              </w:rPr>
              <w:t xml:space="preserve">s </w:t>
            </w:r>
          </w:p>
          <w:p w:rsidR="00EF581A" w:rsidRPr="00E424A0" w:rsidRDefault="007C61CC" w:rsidP="007C61CC">
            <w:pPr>
              <w:tabs>
                <w:tab w:val="left" w:pos="312"/>
                <w:tab w:val="left" w:pos="629"/>
                <w:tab w:val="right" w:leader="underscore" w:pos="8549"/>
                <w:tab w:val="right" w:pos="10206"/>
              </w:tabs>
              <w:spacing w:line="240" w:lineRule="exact"/>
              <w:ind w:left="312"/>
              <w:rPr>
                <w:sz w:val="18"/>
                <w:szCs w:val="18"/>
              </w:rPr>
            </w:pPr>
            <w:r w:rsidRPr="00E424A0">
              <w:rPr>
                <w:sz w:val="18"/>
                <w:szCs w:val="18"/>
              </w:rPr>
              <w:t xml:space="preserve">      </w:t>
            </w:r>
            <w:r w:rsidR="00EF581A" w:rsidRPr="00E424A0">
              <w:rPr>
                <w:sz w:val="18"/>
                <w:szCs w:val="18"/>
              </w:rPr>
              <w:t>registered office,</w:t>
            </w:r>
            <w:r w:rsidRPr="00E424A0">
              <w:rPr>
                <w:sz w:val="18"/>
                <w:szCs w:val="18"/>
              </w:rPr>
              <w:t xml:space="preserve"> </w:t>
            </w:r>
            <w:r w:rsidR="00EF581A" w:rsidRPr="00E424A0">
              <w:rPr>
                <w:sz w:val="18"/>
                <w:szCs w:val="18"/>
              </w:rPr>
              <w:t xml:space="preserve">being_____________________________________________________ </w:t>
            </w:r>
            <w:r w:rsidR="00EF581A" w:rsidRPr="00E424A0">
              <w:rPr>
                <w:sz w:val="16"/>
                <w:szCs w:val="16"/>
              </w:rPr>
              <w:t>(address).</w:t>
            </w:r>
          </w:p>
          <w:p w:rsidR="00670F95" w:rsidRPr="00E424A0" w:rsidRDefault="00EF581A" w:rsidP="00554F60">
            <w:pPr>
              <w:numPr>
                <w:ilvl w:val="0"/>
                <w:numId w:val="15"/>
              </w:numPr>
              <w:tabs>
                <w:tab w:val="left" w:pos="269"/>
                <w:tab w:val="left" w:pos="629"/>
                <w:tab w:val="right" w:leader="underscore" w:pos="3869"/>
                <w:tab w:val="right" w:leader="underscore" w:pos="8549"/>
                <w:tab w:val="right" w:pos="10206"/>
              </w:tabs>
              <w:spacing w:line="240" w:lineRule="exact"/>
              <w:ind w:hanging="680"/>
              <w:rPr>
                <w:sz w:val="18"/>
                <w:szCs w:val="18"/>
              </w:rPr>
            </w:pPr>
            <w:r w:rsidRPr="00E424A0">
              <w:rPr>
                <w:sz w:val="18"/>
                <w:szCs w:val="18"/>
              </w:rPr>
              <w:t xml:space="preserve">by delivering a copy of the said document/s personally, at the time and date stated below, </w:t>
            </w:r>
          </w:p>
          <w:p w:rsidR="00670F95" w:rsidRPr="00E424A0" w:rsidRDefault="00670F95" w:rsidP="00554F60">
            <w:pPr>
              <w:tabs>
                <w:tab w:val="left" w:pos="269"/>
                <w:tab w:val="left" w:pos="629"/>
                <w:tab w:val="right" w:leader="underscore" w:pos="3869"/>
                <w:tab w:val="right" w:leader="underscore" w:pos="8549"/>
                <w:tab w:val="right" w:pos="10206"/>
              </w:tabs>
              <w:spacing w:line="240" w:lineRule="exact"/>
              <w:ind w:left="312"/>
              <w:rPr>
                <w:sz w:val="18"/>
                <w:szCs w:val="18"/>
              </w:rPr>
            </w:pPr>
            <w:r w:rsidRPr="00E424A0">
              <w:rPr>
                <w:sz w:val="18"/>
                <w:szCs w:val="18"/>
              </w:rPr>
              <w:t xml:space="preserve">      </w:t>
            </w:r>
            <w:r w:rsidR="00EF581A" w:rsidRPr="00E424A0">
              <w:rPr>
                <w:sz w:val="18"/>
                <w:szCs w:val="18"/>
              </w:rPr>
              <w:t>to</w:t>
            </w:r>
            <w:r w:rsidRPr="00E424A0">
              <w:rPr>
                <w:sz w:val="18"/>
                <w:szCs w:val="18"/>
              </w:rPr>
              <w:t xml:space="preserve"> </w:t>
            </w:r>
            <w:r w:rsidR="00EF581A" w:rsidRPr="00E424A0">
              <w:rPr>
                <w:sz w:val="18"/>
                <w:szCs w:val="18"/>
              </w:rPr>
              <w:t>the director</w:t>
            </w:r>
            <w:r w:rsidRPr="00E424A0">
              <w:rPr>
                <w:sz w:val="18"/>
                <w:szCs w:val="18"/>
              </w:rPr>
              <w:t>,</w:t>
            </w:r>
            <w:r w:rsidR="00EF581A" w:rsidRPr="00E424A0">
              <w:rPr>
                <w:sz w:val="18"/>
                <w:szCs w:val="18"/>
              </w:rPr>
              <w:t xml:space="preserve"> </w:t>
            </w:r>
            <w:r w:rsidRPr="00E424A0">
              <w:rPr>
                <w:sz w:val="18"/>
                <w:szCs w:val="18"/>
              </w:rPr>
              <w:t>____________________</w:t>
            </w:r>
            <w:r w:rsidR="003F4670" w:rsidRPr="00E424A0">
              <w:rPr>
                <w:sz w:val="18"/>
                <w:szCs w:val="18"/>
              </w:rPr>
              <w:t>___</w:t>
            </w:r>
            <w:r w:rsidRPr="00E424A0">
              <w:rPr>
                <w:sz w:val="18"/>
                <w:szCs w:val="18"/>
              </w:rPr>
              <w:t xml:space="preserve">_ (name of director) </w:t>
            </w:r>
            <w:r w:rsidR="00EF581A" w:rsidRPr="00E424A0">
              <w:rPr>
                <w:sz w:val="18"/>
                <w:szCs w:val="18"/>
              </w:rPr>
              <w:t xml:space="preserve">of the </w:t>
            </w:r>
            <w:r w:rsidR="007C61CC" w:rsidRPr="00E424A0">
              <w:rPr>
                <w:sz w:val="18"/>
                <w:szCs w:val="18"/>
              </w:rPr>
              <w:t>co</w:t>
            </w:r>
            <w:r w:rsidR="00385064" w:rsidRPr="00E424A0">
              <w:rPr>
                <w:sz w:val="18"/>
                <w:szCs w:val="18"/>
              </w:rPr>
              <w:t>mpany</w:t>
            </w:r>
            <w:r w:rsidR="00EF581A" w:rsidRPr="00E424A0">
              <w:rPr>
                <w:sz w:val="18"/>
                <w:szCs w:val="18"/>
              </w:rPr>
              <w:t xml:space="preserve"> who resides </w:t>
            </w:r>
          </w:p>
          <w:p w:rsidR="00EF581A" w:rsidRPr="00E424A0" w:rsidRDefault="00670F95" w:rsidP="00554F60">
            <w:pPr>
              <w:tabs>
                <w:tab w:val="left" w:pos="269"/>
                <w:tab w:val="left" w:pos="629"/>
                <w:tab w:val="right" w:leader="underscore" w:pos="3869"/>
                <w:tab w:val="right" w:leader="underscore" w:pos="8549"/>
                <w:tab w:val="right" w:pos="10206"/>
              </w:tabs>
              <w:spacing w:line="240" w:lineRule="exact"/>
              <w:ind w:left="312"/>
              <w:rPr>
                <w:sz w:val="18"/>
                <w:szCs w:val="18"/>
              </w:rPr>
            </w:pPr>
            <w:r w:rsidRPr="00E424A0">
              <w:rPr>
                <w:sz w:val="18"/>
                <w:szCs w:val="18"/>
              </w:rPr>
              <w:t xml:space="preserve">      </w:t>
            </w:r>
            <w:r w:rsidR="00EF581A" w:rsidRPr="00E424A0">
              <w:rPr>
                <w:sz w:val="18"/>
                <w:szCs w:val="18"/>
              </w:rPr>
              <w:t>in Australia or in an external Territory.</w:t>
            </w:r>
          </w:p>
          <w:p w:rsidR="00385064" w:rsidRPr="00E424A0" w:rsidRDefault="00385064" w:rsidP="00554F60">
            <w:pPr>
              <w:tabs>
                <w:tab w:val="left" w:pos="269"/>
                <w:tab w:val="left" w:pos="629"/>
                <w:tab w:val="right" w:leader="underscore" w:pos="3869"/>
                <w:tab w:val="right" w:leader="underscore" w:pos="8549"/>
                <w:tab w:val="right" w:pos="10206"/>
              </w:tabs>
              <w:spacing w:line="240" w:lineRule="exact"/>
              <w:ind w:left="312"/>
              <w:rPr>
                <w:b/>
                <w:sz w:val="18"/>
                <w:szCs w:val="18"/>
                <w:u w:val="single"/>
              </w:rPr>
            </w:pPr>
          </w:p>
          <w:p w:rsidR="00EF581A" w:rsidRPr="00E424A0" w:rsidRDefault="00385064" w:rsidP="00554F60">
            <w:pPr>
              <w:tabs>
                <w:tab w:val="left" w:pos="269"/>
                <w:tab w:val="left" w:pos="629"/>
                <w:tab w:val="right" w:leader="underscore" w:pos="3869"/>
                <w:tab w:val="right" w:leader="underscore" w:pos="8549"/>
                <w:tab w:val="right" w:pos="10206"/>
              </w:tabs>
              <w:spacing w:line="240" w:lineRule="exact"/>
              <w:ind w:left="312"/>
              <w:rPr>
                <w:b/>
                <w:sz w:val="18"/>
                <w:szCs w:val="18"/>
                <w:u w:val="single"/>
              </w:rPr>
            </w:pPr>
            <w:r w:rsidRPr="00E424A0">
              <w:rPr>
                <w:b/>
                <w:sz w:val="18"/>
                <w:szCs w:val="18"/>
                <w:u w:val="single"/>
              </w:rPr>
              <w:t xml:space="preserve">Company </w:t>
            </w:r>
            <w:r w:rsidR="00EF581A" w:rsidRPr="00E424A0">
              <w:rPr>
                <w:b/>
                <w:sz w:val="18"/>
                <w:szCs w:val="18"/>
                <w:u w:val="single"/>
              </w:rPr>
              <w:t>Liquidator Appointed</w:t>
            </w:r>
            <w:r w:rsidRPr="00E424A0">
              <w:rPr>
                <w:b/>
                <w:sz w:val="18"/>
                <w:szCs w:val="18"/>
                <w:u w:val="single"/>
              </w:rPr>
              <w:t>*/Company Administrator Appointed*</w:t>
            </w:r>
          </w:p>
          <w:p w:rsidR="00EF581A" w:rsidRPr="00E424A0" w:rsidRDefault="00EF581A" w:rsidP="006C09EE">
            <w:pPr>
              <w:numPr>
                <w:ilvl w:val="0"/>
                <w:numId w:val="17"/>
              </w:numPr>
              <w:tabs>
                <w:tab w:val="left" w:pos="596"/>
                <w:tab w:val="left" w:pos="629"/>
                <w:tab w:val="right" w:leader="underscore" w:pos="3869"/>
                <w:tab w:val="right" w:leader="underscore" w:pos="8549"/>
                <w:tab w:val="right" w:pos="10206"/>
              </w:tabs>
              <w:spacing w:line="240" w:lineRule="exact"/>
              <w:ind w:left="596" w:hanging="284"/>
              <w:jc w:val="left"/>
              <w:rPr>
                <w:sz w:val="18"/>
                <w:szCs w:val="18"/>
              </w:rPr>
            </w:pPr>
            <w:r w:rsidRPr="00E424A0">
              <w:rPr>
                <w:sz w:val="18"/>
                <w:szCs w:val="18"/>
              </w:rPr>
              <w:t>by leaving a copy of the said document/s</w:t>
            </w:r>
            <w:r w:rsidR="006C09EE" w:rsidRPr="00E424A0">
              <w:rPr>
                <w:sz w:val="18"/>
                <w:szCs w:val="18"/>
              </w:rPr>
              <w:t xml:space="preserve"> with the co</w:t>
            </w:r>
            <w:r w:rsidR="00385064" w:rsidRPr="00E424A0">
              <w:rPr>
                <w:sz w:val="18"/>
                <w:szCs w:val="18"/>
              </w:rPr>
              <w:t>mpany</w:t>
            </w:r>
            <w:r w:rsidRPr="00E424A0">
              <w:rPr>
                <w:sz w:val="18"/>
                <w:szCs w:val="18"/>
              </w:rPr>
              <w:t xml:space="preserve">, at the time and date stated below, at the address of the </w:t>
            </w:r>
            <w:r w:rsidR="00385064" w:rsidRPr="00E424A0">
              <w:rPr>
                <w:sz w:val="18"/>
                <w:szCs w:val="18"/>
              </w:rPr>
              <w:t xml:space="preserve">company </w:t>
            </w:r>
            <w:r w:rsidR="006C09EE" w:rsidRPr="00E424A0">
              <w:rPr>
                <w:sz w:val="18"/>
                <w:szCs w:val="18"/>
              </w:rPr>
              <w:t>L</w:t>
            </w:r>
            <w:r w:rsidRPr="00E424A0">
              <w:rPr>
                <w:sz w:val="18"/>
                <w:szCs w:val="18"/>
              </w:rPr>
              <w:t>iquidator’s office</w:t>
            </w:r>
            <w:r w:rsidR="00385064" w:rsidRPr="00E424A0">
              <w:rPr>
                <w:sz w:val="18"/>
                <w:szCs w:val="18"/>
              </w:rPr>
              <w:t>*/company Administrator’s office*</w:t>
            </w:r>
            <w:r w:rsidRPr="00E424A0">
              <w:rPr>
                <w:sz w:val="18"/>
                <w:szCs w:val="18"/>
              </w:rPr>
              <w:t xml:space="preserve"> in the most recent notice of that address lodged with the Australian Securities and</w:t>
            </w:r>
            <w:r w:rsidR="006C09EE" w:rsidRPr="00E424A0">
              <w:rPr>
                <w:sz w:val="18"/>
                <w:szCs w:val="18"/>
              </w:rPr>
              <w:t xml:space="preserve"> </w:t>
            </w:r>
            <w:r w:rsidRPr="00E424A0">
              <w:rPr>
                <w:sz w:val="18"/>
                <w:szCs w:val="18"/>
              </w:rPr>
              <w:t>Investments Commission, being ___________________________</w:t>
            </w:r>
            <w:r w:rsidR="00385064" w:rsidRPr="00E424A0">
              <w:rPr>
                <w:sz w:val="18"/>
                <w:szCs w:val="18"/>
              </w:rPr>
              <w:t>______________________________________________</w:t>
            </w:r>
          </w:p>
          <w:p w:rsidR="00EF581A" w:rsidRPr="00E424A0" w:rsidRDefault="00EF581A" w:rsidP="009A23B1">
            <w:pPr>
              <w:tabs>
                <w:tab w:val="left" w:pos="269"/>
                <w:tab w:val="left" w:pos="629"/>
                <w:tab w:val="right" w:leader="underscore" w:pos="3869"/>
                <w:tab w:val="right" w:leader="underscore" w:pos="8549"/>
                <w:tab w:val="right" w:pos="10206"/>
              </w:tabs>
              <w:spacing w:line="240" w:lineRule="exact"/>
              <w:ind w:left="312"/>
              <w:jc w:val="left"/>
              <w:rPr>
                <w:sz w:val="16"/>
                <w:szCs w:val="16"/>
              </w:rPr>
            </w:pPr>
            <w:r w:rsidRPr="00E424A0">
              <w:rPr>
                <w:sz w:val="18"/>
                <w:szCs w:val="18"/>
              </w:rPr>
              <w:t xml:space="preserve">      _________________________________________________________________________ </w:t>
            </w:r>
            <w:r w:rsidRPr="00E424A0">
              <w:rPr>
                <w:sz w:val="16"/>
                <w:szCs w:val="16"/>
              </w:rPr>
              <w:t>(address).</w:t>
            </w:r>
          </w:p>
          <w:p w:rsidR="006C09EE" w:rsidRPr="00E424A0" w:rsidRDefault="00EF581A" w:rsidP="006C09EE">
            <w:pPr>
              <w:numPr>
                <w:ilvl w:val="0"/>
                <w:numId w:val="17"/>
              </w:numPr>
              <w:tabs>
                <w:tab w:val="left" w:pos="596"/>
                <w:tab w:val="left" w:pos="629"/>
                <w:tab w:val="right" w:leader="underscore" w:pos="3869"/>
                <w:tab w:val="right" w:leader="underscore" w:pos="8549"/>
                <w:tab w:val="right" w:pos="10206"/>
              </w:tabs>
              <w:spacing w:line="240" w:lineRule="exact"/>
              <w:ind w:left="596" w:hanging="284"/>
              <w:jc w:val="left"/>
              <w:rPr>
                <w:sz w:val="18"/>
                <w:szCs w:val="18"/>
              </w:rPr>
            </w:pPr>
            <w:r w:rsidRPr="00E424A0">
              <w:rPr>
                <w:sz w:val="18"/>
                <w:szCs w:val="18"/>
              </w:rPr>
              <w:t>by posting a copy of the said document/s</w:t>
            </w:r>
            <w:r w:rsidR="006C09EE" w:rsidRPr="00E424A0">
              <w:rPr>
                <w:sz w:val="18"/>
                <w:szCs w:val="18"/>
              </w:rPr>
              <w:t xml:space="preserve"> to the co</w:t>
            </w:r>
            <w:r w:rsidR="00385064" w:rsidRPr="00E424A0">
              <w:rPr>
                <w:sz w:val="18"/>
                <w:szCs w:val="18"/>
              </w:rPr>
              <w:t>mpany</w:t>
            </w:r>
            <w:r w:rsidRPr="00E424A0">
              <w:rPr>
                <w:sz w:val="18"/>
                <w:szCs w:val="18"/>
              </w:rPr>
              <w:t xml:space="preserve">, at the time and date stated below, to </w:t>
            </w:r>
            <w:r w:rsidR="006C09EE" w:rsidRPr="00E424A0">
              <w:rPr>
                <w:sz w:val="18"/>
                <w:szCs w:val="18"/>
              </w:rPr>
              <w:t xml:space="preserve">the address of the </w:t>
            </w:r>
            <w:r w:rsidR="00385064" w:rsidRPr="00E424A0">
              <w:rPr>
                <w:sz w:val="18"/>
                <w:szCs w:val="18"/>
              </w:rPr>
              <w:t xml:space="preserve">company Liquidator’s office*/company Administrator’s office* </w:t>
            </w:r>
            <w:r w:rsidR="006C09EE" w:rsidRPr="00E424A0">
              <w:rPr>
                <w:sz w:val="18"/>
                <w:szCs w:val="18"/>
              </w:rPr>
              <w:t>in the most recent notice of that address lodged with the Australian Securities and Investments Commission, being ___________________________</w:t>
            </w:r>
            <w:r w:rsidR="00385064" w:rsidRPr="00E424A0">
              <w:rPr>
                <w:sz w:val="18"/>
                <w:szCs w:val="18"/>
              </w:rPr>
              <w:t>______________________________________________</w:t>
            </w:r>
          </w:p>
          <w:p w:rsidR="006C09EE" w:rsidRPr="00E424A0" w:rsidRDefault="006C09EE" w:rsidP="006C09EE">
            <w:pPr>
              <w:tabs>
                <w:tab w:val="left" w:pos="269"/>
                <w:tab w:val="left" w:pos="629"/>
                <w:tab w:val="right" w:leader="underscore" w:pos="3869"/>
                <w:tab w:val="right" w:leader="underscore" w:pos="8549"/>
                <w:tab w:val="right" w:pos="10206"/>
              </w:tabs>
              <w:spacing w:line="240" w:lineRule="exact"/>
              <w:ind w:left="312"/>
              <w:jc w:val="left"/>
              <w:rPr>
                <w:sz w:val="18"/>
                <w:szCs w:val="18"/>
              </w:rPr>
            </w:pPr>
            <w:r w:rsidRPr="00E424A0">
              <w:rPr>
                <w:sz w:val="18"/>
                <w:szCs w:val="18"/>
              </w:rPr>
              <w:t xml:space="preserve">      _________________________________________________________________________ </w:t>
            </w:r>
            <w:r w:rsidRPr="00E424A0">
              <w:rPr>
                <w:sz w:val="16"/>
                <w:szCs w:val="16"/>
              </w:rPr>
              <w:t>(address).</w:t>
            </w:r>
          </w:p>
          <w:p w:rsidR="0010516A" w:rsidRPr="00E424A0" w:rsidRDefault="0010516A" w:rsidP="00385064">
            <w:pPr>
              <w:tabs>
                <w:tab w:val="left" w:pos="269"/>
                <w:tab w:val="left" w:pos="629"/>
                <w:tab w:val="right" w:leader="underscore" w:pos="3869"/>
                <w:tab w:val="right" w:leader="underscore" w:pos="8549"/>
                <w:tab w:val="right" w:pos="10206"/>
              </w:tabs>
              <w:spacing w:line="240" w:lineRule="exact"/>
              <w:ind w:left="312"/>
              <w:jc w:val="left"/>
              <w:rPr>
                <w:b/>
                <w:bCs/>
                <w:sz w:val="18"/>
              </w:rPr>
            </w:pPr>
          </w:p>
        </w:tc>
      </w:tr>
      <w:tr w:rsidR="00EF581A" w:rsidRPr="00E424A0" w:rsidTr="0010516A">
        <w:tblPrEx>
          <w:tblCellMar>
            <w:top w:w="85" w:type="dxa"/>
            <w:bottom w:w="85" w:type="dxa"/>
          </w:tblCellMar>
        </w:tblPrEx>
        <w:trPr>
          <w:cantSplit/>
          <w:trHeight w:val="3081"/>
        </w:trPr>
        <w:tc>
          <w:tcPr>
            <w:tcW w:w="1531" w:type="dxa"/>
            <w:vMerge w:val="restart"/>
            <w:tcBorders>
              <w:top w:val="nil"/>
            </w:tcBorders>
          </w:tcPr>
          <w:p w:rsidR="00EF581A" w:rsidRPr="00E424A0" w:rsidRDefault="00EF581A">
            <w:pPr>
              <w:rPr>
                <w:sz w:val="16"/>
              </w:rPr>
            </w:pPr>
          </w:p>
        </w:tc>
        <w:tc>
          <w:tcPr>
            <w:tcW w:w="9017" w:type="dxa"/>
            <w:gridSpan w:val="3"/>
            <w:tcBorders>
              <w:top w:val="nil"/>
              <w:bottom w:val="nil"/>
            </w:tcBorders>
          </w:tcPr>
          <w:p w:rsidR="00EF581A" w:rsidRPr="00E424A0" w:rsidRDefault="00EF581A">
            <w:pPr>
              <w:tabs>
                <w:tab w:val="left" w:pos="269"/>
                <w:tab w:val="right" w:leader="underscore" w:pos="4229"/>
                <w:tab w:val="left" w:leader="underscore" w:pos="5849"/>
                <w:tab w:val="left" w:leader="underscore" w:pos="7829"/>
                <w:tab w:val="left" w:leader="underscore" w:pos="8549"/>
                <w:tab w:val="right" w:pos="10206"/>
              </w:tabs>
              <w:spacing w:before="120" w:line="360" w:lineRule="auto"/>
              <w:rPr>
                <w:sz w:val="18"/>
              </w:rPr>
            </w:pPr>
            <w:r w:rsidRPr="00E424A0">
              <w:rPr>
                <w:sz w:val="18"/>
              </w:rPr>
              <w:t>2.</w:t>
            </w:r>
            <w:r w:rsidRPr="00E424A0">
              <w:rPr>
                <w:sz w:val="18"/>
              </w:rPr>
              <w:tab/>
              <w:t xml:space="preserve">Service was effected at </w:t>
            </w:r>
            <w:r w:rsidRPr="00E424A0">
              <w:rPr>
                <w:sz w:val="18"/>
              </w:rPr>
              <w:tab/>
              <w:t>(time) on the</w:t>
            </w:r>
            <w:r w:rsidRPr="00E424A0">
              <w:rPr>
                <w:sz w:val="18"/>
              </w:rPr>
              <w:tab/>
              <w:t xml:space="preserve">day of </w:t>
            </w:r>
            <w:r w:rsidRPr="00E424A0">
              <w:rPr>
                <w:sz w:val="18"/>
              </w:rPr>
              <w:tab/>
              <w:t>20</w:t>
            </w:r>
            <w:r w:rsidRPr="00E424A0">
              <w:rPr>
                <w:sz w:val="18"/>
              </w:rPr>
              <w:tab/>
            </w:r>
          </w:p>
          <w:p w:rsidR="00EF581A" w:rsidRPr="00E424A0" w:rsidRDefault="00EF581A" w:rsidP="008C2CC5">
            <w:pPr>
              <w:tabs>
                <w:tab w:val="left" w:pos="269"/>
                <w:tab w:val="left" w:leader="underscore" w:pos="4229"/>
                <w:tab w:val="left" w:leader="underscore" w:pos="8549"/>
                <w:tab w:val="right" w:pos="10206"/>
              </w:tabs>
              <w:spacing w:line="360" w:lineRule="auto"/>
              <w:rPr>
                <w:sz w:val="18"/>
              </w:rPr>
            </w:pPr>
            <w:r w:rsidRPr="00E424A0">
              <w:rPr>
                <w:sz w:val="18"/>
              </w:rPr>
              <w:tab/>
              <w:t>Sworn*/affirmed* at</w:t>
            </w:r>
            <w:r w:rsidRPr="00E424A0">
              <w:rPr>
                <w:sz w:val="18"/>
              </w:rPr>
              <w:tab/>
              <w:t xml:space="preserve"> (place) on _____________________________ (date)</w:t>
            </w:r>
          </w:p>
          <w:p w:rsidR="00EF581A" w:rsidRPr="00E424A0" w:rsidRDefault="00EF581A">
            <w:pPr>
              <w:tabs>
                <w:tab w:val="left" w:pos="269"/>
                <w:tab w:val="right" w:leader="underscore" w:pos="8549"/>
                <w:tab w:val="right" w:pos="10206"/>
              </w:tabs>
              <w:spacing w:line="360" w:lineRule="auto"/>
              <w:rPr>
                <w:sz w:val="18"/>
              </w:rPr>
            </w:pPr>
            <w:r w:rsidRPr="00E424A0">
              <w:rPr>
                <w:sz w:val="18"/>
              </w:rPr>
              <w:tab/>
              <w:t>Before</w:t>
            </w:r>
            <w:r w:rsidRPr="00E424A0">
              <w:rPr>
                <w:sz w:val="18"/>
              </w:rPr>
              <w:tab/>
            </w:r>
          </w:p>
          <w:p w:rsidR="006C09EE" w:rsidRPr="00E424A0" w:rsidRDefault="00EF581A" w:rsidP="006C09EE">
            <w:pPr>
              <w:tabs>
                <w:tab w:val="left" w:pos="269"/>
                <w:tab w:val="left" w:leader="underscore" w:pos="3689"/>
                <w:tab w:val="left" w:leader="underscore" w:pos="4536"/>
                <w:tab w:val="left" w:leader="underscore" w:pos="4949"/>
                <w:tab w:val="left" w:leader="underscore" w:pos="8549"/>
              </w:tabs>
              <w:rPr>
                <w:i/>
                <w:sz w:val="16"/>
              </w:rPr>
            </w:pPr>
            <w:r w:rsidRPr="00E424A0">
              <w:rPr>
                <w:sz w:val="18"/>
              </w:rPr>
              <w:tab/>
            </w:r>
            <w:r w:rsidR="006C09EE" w:rsidRPr="00E424A0">
              <w:rPr>
                <w:sz w:val="16"/>
              </w:rPr>
              <w:t xml:space="preserve">(Name </w:t>
            </w:r>
            <w:r w:rsidR="00385064" w:rsidRPr="00E424A0">
              <w:rPr>
                <w:sz w:val="16"/>
              </w:rPr>
              <w:t xml:space="preserve">and designation </w:t>
            </w:r>
            <w:r w:rsidR="006C09EE" w:rsidRPr="00E424A0">
              <w:rPr>
                <w:sz w:val="16"/>
              </w:rPr>
              <w:t xml:space="preserve">of Authorised Witness within the meaning of s. 9(6) </w:t>
            </w:r>
            <w:r w:rsidR="00A52AA9" w:rsidRPr="00E424A0">
              <w:rPr>
                <w:sz w:val="16"/>
              </w:rPr>
              <w:t>or</w:t>
            </w:r>
            <w:r w:rsidR="00385064" w:rsidRPr="00E424A0">
              <w:rPr>
                <w:sz w:val="16"/>
              </w:rPr>
              <w:t xml:space="preserve"> s. 9(8) </w:t>
            </w:r>
            <w:r w:rsidR="006C09EE" w:rsidRPr="00E424A0">
              <w:rPr>
                <w:sz w:val="16"/>
              </w:rPr>
              <w:t xml:space="preserve">of the </w:t>
            </w:r>
            <w:r w:rsidR="006C09EE" w:rsidRPr="00E424A0">
              <w:rPr>
                <w:i/>
                <w:sz w:val="16"/>
              </w:rPr>
              <w:t>Oaths, Affidavits</w:t>
            </w:r>
          </w:p>
          <w:p w:rsidR="006C09EE" w:rsidRPr="00E424A0" w:rsidRDefault="006C09EE" w:rsidP="006C09EE">
            <w:pPr>
              <w:tabs>
                <w:tab w:val="left" w:pos="269"/>
                <w:tab w:val="left" w:leader="underscore" w:pos="3689"/>
                <w:tab w:val="left" w:leader="underscore" w:pos="4536"/>
                <w:tab w:val="left" w:leader="underscore" w:pos="4949"/>
                <w:tab w:val="left" w:leader="underscore" w:pos="8549"/>
              </w:tabs>
              <w:ind w:left="312"/>
              <w:rPr>
                <w:sz w:val="16"/>
              </w:rPr>
            </w:pPr>
            <w:r w:rsidRPr="00E424A0">
              <w:rPr>
                <w:i/>
                <w:sz w:val="16"/>
              </w:rPr>
              <w:t xml:space="preserve"> and Statutory Declarations Act 2005</w:t>
            </w:r>
            <w:r w:rsidR="00CE77BC" w:rsidRPr="00E424A0">
              <w:rPr>
                <w:i/>
                <w:sz w:val="16"/>
              </w:rPr>
              <w:t xml:space="preserve"> </w:t>
            </w:r>
            <w:r w:rsidR="00CE77BC" w:rsidRPr="00E424A0">
              <w:rPr>
                <w:sz w:val="16"/>
              </w:rPr>
              <w:t>(WA)</w:t>
            </w:r>
            <w:r w:rsidRPr="00E424A0">
              <w:rPr>
                <w:sz w:val="16"/>
              </w:rPr>
              <w:t>)</w:t>
            </w:r>
          </w:p>
          <w:p w:rsidR="00EF581A" w:rsidRPr="00E424A0" w:rsidRDefault="00EF581A">
            <w:pPr>
              <w:tabs>
                <w:tab w:val="left" w:pos="269"/>
                <w:tab w:val="left" w:leader="underscore" w:pos="3689"/>
                <w:tab w:val="left" w:leader="underscore" w:pos="4536"/>
                <w:tab w:val="left" w:leader="underscore" w:pos="4949"/>
                <w:tab w:val="left" w:leader="underscore" w:pos="8549"/>
              </w:tabs>
              <w:rPr>
                <w:sz w:val="16"/>
              </w:rPr>
            </w:pPr>
          </w:p>
          <w:p w:rsidR="00F52248" w:rsidRPr="00E424A0" w:rsidRDefault="00F52248">
            <w:pPr>
              <w:tabs>
                <w:tab w:val="left" w:pos="269"/>
                <w:tab w:val="left" w:leader="underscore" w:pos="3689"/>
                <w:tab w:val="left" w:leader="underscore" w:pos="4536"/>
                <w:tab w:val="left" w:leader="underscore" w:pos="4949"/>
                <w:tab w:val="left" w:leader="underscore" w:pos="8549"/>
              </w:tabs>
              <w:rPr>
                <w:sz w:val="16"/>
              </w:rPr>
            </w:pPr>
          </w:p>
          <w:p w:rsidR="00EF581A" w:rsidRPr="00E424A0" w:rsidRDefault="00EF581A">
            <w:pPr>
              <w:tabs>
                <w:tab w:val="left" w:pos="269"/>
                <w:tab w:val="left" w:leader="underscore" w:pos="3689"/>
                <w:tab w:val="left" w:leader="underscore" w:pos="4536"/>
                <w:tab w:val="left" w:leader="underscore" w:pos="4949"/>
                <w:tab w:val="left" w:leader="underscore" w:pos="8549"/>
              </w:tabs>
              <w:rPr>
                <w:sz w:val="16"/>
              </w:rPr>
            </w:pPr>
          </w:p>
          <w:p w:rsidR="00EF581A" w:rsidRPr="00E424A0" w:rsidRDefault="00EF581A">
            <w:pPr>
              <w:tabs>
                <w:tab w:val="left" w:pos="269"/>
                <w:tab w:val="left" w:leader="underscore" w:pos="3689"/>
                <w:tab w:val="left" w:leader="underscore" w:pos="4536"/>
                <w:tab w:val="left" w:leader="underscore" w:pos="4949"/>
                <w:tab w:val="left" w:leader="underscore" w:pos="8549"/>
              </w:tabs>
              <w:rPr>
                <w:sz w:val="16"/>
              </w:rPr>
            </w:pPr>
          </w:p>
          <w:p w:rsidR="00EF581A" w:rsidRPr="00E424A0" w:rsidRDefault="00EF581A">
            <w:pPr>
              <w:tabs>
                <w:tab w:val="left" w:pos="269"/>
                <w:tab w:val="left" w:leader="underscore" w:pos="3689"/>
                <w:tab w:val="left" w:pos="4769"/>
                <w:tab w:val="left" w:leader="underscore" w:pos="8549"/>
              </w:tabs>
              <w:rPr>
                <w:sz w:val="16"/>
              </w:rPr>
            </w:pPr>
            <w:r w:rsidRPr="00E424A0">
              <w:rPr>
                <w:sz w:val="16"/>
              </w:rPr>
              <w:tab/>
            </w:r>
            <w:r w:rsidRPr="00E424A0">
              <w:rPr>
                <w:sz w:val="16"/>
              </w:rPr>
              <w:tab/>
            </w:r>
            <w:r w:rsidRPr="00E424A0">
              <w:rPr>
                <w:sz w:val="16"/>
              </w:rPr>
              <w:tab/>
            </w:r>
            <w:r w:rsidRPr="00E424A0">
              <w:rPr>
                <w:sz w:val="16"/>
              </w:rPr>
              <w:tab/>
            </w:r>
          </w:p>
          <w:p w:rsidR="00EF581A" w:rsidRPr="00E424A0" w:rsidRDefault="00EF581A" w:rsidP="006E25FF">
            <w:pPr>
              <w:tabs>
                <w:tab w:val="left" w:pos="269"/>
                <w:tab w:val="left" w:pos="4769"/>
                <w:tab w:val="left" w:leader="underscore" w:pos="8549"/>
              </w:tabs>
              <w:rPr>
                <w:sz w:val="18"/>
              </w:rPr>
            </w:pPr>
            <w:r w:rsidRPr="00E424A0">
              <w:rPr>
                <w:sz w:val="16"/>
              </w:rPr>
              <w:tab/>
            </w:r>
            <w:r w:rsidRPr="00E424A0">
              <w:rPr>
                <w:sz w:val="18"/>
              </w:rPr>
              <w:t>Signature of Deponent</w:t>
            </w:r>
            <w:r w:rsidRPr="00E424A0">
              <w:rPr>
                <w:sz w:val="18"/>
              </w:rPr>
              <w:tab/>
              <w:t xml:space="preserve"> Signature of </w:t>
            </w:r>
            <w:r w:rsidR="006C09EE" w:rsidRPr="00E424A0">
              <w:rPr>
                <w:sz w:val="18"/>
              </w:rPr>
              <w:t>Authorised Witness</w:t>
            </w:r>
          </w:p>
        </w:tc>
      </w:tr>
      <w:tr w:rsidR="00EF581A" w:rsidRPr="00E424A0" w:rsidTr="00385064">
        <w:tblPrEx>
          <w:tblCellMar>
            <w:top w:w="85" w:type="dxa"/>
            <w:bottom w:w="85" w:type="dxa"/>
          </w:tblCellMar>
        </w:tblPrEx>
        <w:trPr>
          <w:cantSplit/>
          <w:trHeight w:val="20"/>
        </w:trPr>
        <w:tc>
          <w:tcPr>
            <w:tcW w:w="1531" w:type="dxa"/>
            <w:vMerge/>
            <w:tcBorders>
              <w:bottom w:val="single" w:sz="4" w:space="0" w:color="auto"/>
            </w:tcBorders>
          </w:tcPr>
          <w:p w:rsidR="00EF581A" w:rsidRPr="00E424A0" w:rsidRDefault="00EF581A">
            <w:pPr>
              <w:rPr>
                <w:sz w:val="16"/>
              </w:rPr>
            </w:pPr>
          </w:p>
        </w:tc>
        <w:tc>
          <w:tcPr>
            <w:tcW w:w="9017" w:type="dxa"/>
            <w:gridSpan w:val="3"/>
            <w:tcBorders>
              <w:top w:val="nil"/>
              <w:bottom w:val="single" w:sz="4" w:space="0" w:color="auto"/>
            </w:tcBorders>
          </w:tcPr>
          <w:p w:rsidR="00EF581A" w:rsidRPr="00E424A0" w:rsidRDefault="00EF581A">
            <w:pPr>
              <w:tabs>
                <w:tab w:val="left" w:pos="269"/>
                <w:tab w:val="right" w:leader="underscore" w:pos="4229"/>
                <w:tab w:val="left" w:leader="underscore" w:pos="5849"/>
                <w:tab w:val="left" w:leader="underscore" w:pos="7829"/>
                <w:tab w:val="left" w:leader="underscore" w:pos="8549"/>
                <w:tab w:val="right" w:pos="10206"/>
              </w:tabs>
              <w:spacing w:before="120" w:line="360" w:lineRule="auto"/>
              <w:rPr>
                <w:sz w:val="18"/>
              </w:rPr>
            </w:pPr>
          </w:p>
        </w:tc>
      </w:tr>
    </w:tbl>
    <w:p w:rsidR="003F5E88" w:rsidRPr="00E424A0" w:rsidRDefault="003F5E88" w:rsidP="00385064">
      <w:pPr>
        <w:jc w:val="left"/>
      </w:pPr>
    </w:p>
    <w:sectPr w:rsidR="003F5E88" w:rsidRPr="00E424A0" w:rsidSect="00767B9D">
      <w:headerReference w:type="default" r:id="rId12"/>
      <w:footerReference w:type="default" r:id="rId13"/>
      <w:pgSz w:w="11907" w:h="16840" w:code="9"/>
      <w:pgMar w:top="771" w:right="567" w:bottom="709"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7D" w:rsidRDefault="0040597D">
      <w:r>
        <w:separator/>
      </w:r>
    </w:p>
  </w:endnote>
  <w:endnote w:type="continuationSeparator" w:id="0">
    <w:p w:rsidR="0040597D" w:rsidRDefault="0040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96" w:rsidRDefault="00542996" w:rsidP="00A41B0F">
    <w:pPr>
      <w:pStyle w:val="Footer"/>
      <w:rPr>
        <w:sz w:val="16"/>
        <w:szCs w:val="16"/>
      </w:rPr>
    </w:pPr>
    <w:r w:rsidRPr="00242CCC">
      <w:t xml:space="preserve">IMC </w:t>
    </w:r>
    <w:r w:rsidR="00065D6A">
      <w:t>1/</w:t>
    </w:r>
    <w:r w:rsidR="00276A25">
      <w:t>6</w:t>
    </w:r>
    <w:r w:rsidR="00065D6A">
      <w:t>/</w:t>
    </w:r>
    <w:r w:rsidRPr="00242CCC">
      <w:t>201</w:t>
    </w:r>
    <w:r w:rsidR="0050628E">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7D" w:rsidRDefault="0040597D">
      <w:r>
        <w:separator/>
      </w:r>
    </w:p>
  </w:footnote>
  <w:footnote w:type="continuationSeparator" w:id="0">
    <w:p w:rsidR="0040597D" w:rsidRDefault="0040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542996">
      <w:tc>
        <w:tcPr>
          <w:tcW w:w="8626" w:type="dxa"/>
          <w:tcBorders>
            <w:top w:val="single" w:sz="6" w:space="0" w:color="auto"/>
            <w:left w:val="single" w:sz="6" w:space="0" w:color="auto"/>
            <w:bottom w:val="single" w:sz="6" w:space="0" w:color="auto"/>
            <w:right w:val="single" w:sz="6" w:space="0" w:color="auto"/>
          </w:tcBorders>
          <w:shd w:val="clear" w:color="auto" w:fill="C0C0C0"/>
        </w:tcPr>
        <w:p w:rsidR="00542996" w:rsidRDefault="00542996" w:rsidP="00F224BE">
          <w:pPr>
            <w:pStyle w:val="Heading2"/>
            <w:tabs>
              <w:tab w:val="left" w:pos="360"/>
            </w:tabs>
            <w:jc w:val="center"/>
            <w:rPr>
              <w:color w:val="333333"/>
              <w:sz w:val="28"/>
            </w:rPr>
          </w:pPr>
          <w:r>
            <w:rPr>
              <w:color w:val="333333"/>
              <w:sz w:val="28"/>
            </w:rPr>
            <w:t>Affidavit of Service on a Co</w:t>
          </w:r>
          <w:r w:rsidR="00385064">
            <w:rPr>
              <w:color w:val="333333"/>
              <w:sz w:val="28"/>
            </w:rPr>
            <w:t>mpany</w:t>
          </w:r>
          <w:r>
            <w:rPr>
              <w:color w:val="333333"/>
              <w:sz w:val="28"/>
            </w:rPr>
            <w:t xml:space="preserve"> </w:t>
          </w:r>
        </w:p>
        <w:p w:rsidR="00542996" w:rsidRPr="00EC1285" w:rsidRDefault="00542996" w:rsidP="00F224BE">
          <w:pPr>
            <w:pStyle w:val="Heading2"/>
            <w:tabs>
              <w:tab w:val="left" w:pos="360"/>
            </w:tabs>
            <w:jc w:val="center"/>
            <w:rPr>
              <w:color w:val="333333"/>
              <w:sz w:val="24"/>
            </w:rPr>
          </w:pPr>
          <w:r w:rsidRPr="00EC1285">
            <w:rPr>
              <w:color w:val="333333"/>
              <w:sz w:val="24"/>
            </w:rPr>
            <w:t>in accordance with s.109X of the Corporations Act 2001</w:t>
          </w:r>
        </w:p>
        <w:p w:rsidR="00542996" w:rsidRDefault="00542996" w:rsidP="009A3348">
          <w:pPr>
            <w:pStyle w:val="Heading2"/>
            <w:tabs>
              <w:tab w:val="left" w:pos="360"/>
            </w:tabs>
            <w:jc w:val="center"/>
            <w:rPr>
              <w:color w:val="333333"/>
              <w:sz w:val="32"/>
            </w:rPr>
          </w:pPr>
          <w:r w:rsidRPr="009A3348">
            <w:rPr>
              <w:color w:val="333333"/>
              <w:sz w:val="14"/>
              <w:szCs w:val="14"/>
            </w:rPr>
            <w:t>Industrial Magistrates Courts (General Jurisdiction) Regulations 2005 (Reg. 55(3)(c))</w:t>
          </w:r>
        </w:p>
      </w:tc>
      <w:tc>
        <w:tcPr>
          <w:tcW w:w="1922" w:type="dxa"/>
          <w:tcBorders>
            <w:top w:val="single" w:sz="6" w:space="0" w:color="auto"/>
            <w:left w:val="single" w:sz="6" w:space="0" w:color="auto"/>
            <w:bottom w:val="single" w:sz="6" w:space="0" w:color="auto"/>
            <w:right w:val="single" w:sz="6" w:space="0" w:color="auto"/>
          </w:tcBorders>
          <w:vAlign w:val="center"/>
        </w:tcPr>
        <w:p w:rsidR="00542996" w:rsidRDefault="00542996">
          <w:pPr>
            <w:spacing w:after="60"/>
            <w:ind w:right="-108"/>
            <w:jc w:val="center"/>
            <w:rPr>
              <w:color w:val="333333"/>
              <w:sz w:val="20"/>
            </w:rPr>
          </w:pPr>
          <w:r>
            <w:rPr>
              <w:color w:val="333333"/>
            </w:rPr>
            <w:t>Form 5.1</w:t>
          </w:r>
        </w:p>
      </w:tc>
    </w:tr>
  </w:tbl>
  <w:p w:rsidR="00542996" w:rsidRPr="00CF6F6D" w:rsidRDefault="0054299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5569E1"/>
    <w:multiLevelType w:val="hybridMultilevel"/>
    <w:tmpl w:val="65B2EB9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02D9"/>
    <w:multiLevelType w:val="hybridMultilevel"/>
    <w:tmpl w:val="C5E46EC2"/>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3" w15:restartNumberingAfterBreak="0">
    <w:nsid w:val="10D14999"/>
    <w:multiLevelType w:val="hybridMultilevel"/>
    <w:tmpl w:val="8DF8D02A"/>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867"/>
    <w:multiLevelType w:val="hybridMultilevel"/>
    <w:tmpl w:val="47A2849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75B61"/>
    <w:multiLevelType w:val="hybridMultilevel"/>
    <w:tmpl w:val="2404351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D2D23"/>
    <w:multiLevelType w:val="hybridMultilevel"/>
    <w:tmpl w:val="59FCAA8C"/>
    <w:lvl w:ilvl="0" w:tplc="B616F846">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54322"/>
    <w:multiLevelType w:val="hybridMultilevel"/>
    <w:tmpl w:val="3EEC4FC0"/>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9" w15:restartNumberingAfterBreak="0">
    <w:nsid w:val="3B9B6E77"/>
    <w:multiLevelType w:val="hybridMultilevel"/>
    <w:tmpl w:val="F64A09D0"/>
    <w:lvl w:ilvl="0" w:tplc="B616F846">
      <w:numFmt w:val="bullet"/>
      <w:lvlText w:val=""/>
      <w:lvlJc w:val="left"/>
      <w:pPr>
        <w:ind w:left="1372" w:hanging="360"/>
      </w:pPr>
      <w:rPr>
        <w:rFonts w:ascii="Wingdings" w:eastAsia="Times New Roman" w:hAnsi="Wingdings" w:cs="Times New Roman"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0" w15:restartNumberingAfterBreak="0">
    <w:nsid w:val="402E6F44"/>
    <w:multiLevelType w:val="hybridMultilevel"/>
    <w:tmpl w:val="A77261F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F3148"/>
    <w:multiLevelType w:val="hybridMultilevel"/>
    <w:tmpl w:val="8DCEA68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2" w15:restartNumberingAfterBreak="0">
    <w:nsid w:val="4D310948"/>
    <w:multiLevelType w:val="hybridMultilevel"/>
    <w:tmpl w:val="703ABAB8"/>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80F2A"/>
    <w:multiLevelType w:val="hybridMultilevel"/>
    <w:tmpl w:val="06A09FA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D4B4C"/>
    <w:multiLevelType w:val="hybridMultilevel"/>
    <w:tmpl w:val="D5327426"/>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5" w15:restartNumberingAfterBreak="0">
    <w:nsid w:val="61D91FDD"/>
    <w:multiLevelType w:val="hybridMultilevel"/>
    <w:tmpl w:val="8972496A"/>
    <w:lvl w:ilvl="0" w:tplc="46626982">
      <w:start w:val="1"/>
      <w:numFmt w:val="bullet"/>
      <w:lvlText w:val=""/>
      <w:lvlJc w:val="left"/>
      <w:pPr>
        <w:ind w:left="992" w:hanging="360"/>
      </w:pPr>
      <w:rPr>
        <w:rFonts w:ascii="Wingdings" w:eastAsia="Times New Roman" w:hAnsi="Wingdings" w:cs="Times New Roman" w:hint="default"/>
      </w:rPr>
    </w:lvl>
    <w:lvl w:ilvl="1" w:tplc="0C090003" w:tentative="1">
      <w:start w:val="1"/>
      <w:numFmt w:val="bullet"/>
      <w:lvlText w:val="o"/>
      <w:lvlJc w:val="left"/>
      <w:pPr>
        <w:ind w:left="1712" w:hanging="360"/>
      </w:pPr>
      <w:rPr>
        <w:rFonts w:ascii="Courier New" w:hAnsi="Courier New" w:cs="Courier New" w:hint="default"/>
      </w:rPr>
    </w:lvl>
    <w:lvl w:ilvl="2" w:tplc="0C090005" w:tentative="1">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16" w15:restartNumberingAfterBreak="0">
    <w:nsid w:val="7E142A85"/>
    <w:multiLevelType w:val="hybridMultilevel"/>
    <w:tmpl w:val="E5B2669A"/>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13"/>
  </w:num>
  <w:num w:numId="7">
    <w:abstractNumId w:val="10"/>
  </w:num>
  <w:num w:numId="8">
    <w:abstractNumId w:val="14"/>
  </w:num>
  <w:num w:numId="9">
    <w:abstractNumId w:val="4"/>
  </w:num>
  <w:num w:numId="10">
    <w:abstractNumId w:val="16"/>
  </w:num>
  <w:num w:numId="11">
    <w:abstractNumId w:val="12"/>
  </w:num>
  <w:num w:numId="12">
    <w:abstractNumId w:val="8"/>
  </w:num>
  <w:num w:numId="13">
    <w:abstractNumId w:val="2"/>
  </w:num>
  <w:num w:numId="14">
    <w:abstractNumId w:val="11"/>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BC1"/>
    <w:rsid w:val="00000B6F"/>
    <w:rsid w:val="00004370"/>
    <w:rsid w:val="00005AB4"/>
    <w:rsid w:val="00020111"/>
    <w:rsid w:val="00065D6A"/>
    <w:rsid w:val="000954B5"/>
    <w:rsid w:val="000B3360"/>
    <w:rsid w:val="000C4D24"/>
    <w:rsid w:val="000C589C"/>
    <w:rsid w:val="000E0755"/>
    <w:rsid w:val="000E1E8A"/>
    <w:rsid w:val="0010308F"/>
    <w:rsid w:val="0010516A"/>
    <w:rsid w:val="00161663"/>
    <w:rsid w:val="001B2171"/>
    <w:rsid w:val="001C1913"/>
    <w:rsid w:val="00210B14"/>
    <w:rsid w:val="00216F09"/>
    <w:rsid w:val="00242CCC"/>
    <w:rsid w:val="0024370B"/>
    <w:rsid w:val="00264A3B"/>
    <w:rsid w:val="00276A25"/>
    <w:rsid w:val="00292116"/>
    <w:rsid w:val="002A3EAE"/>
    <w:rsid w:val="002A5BC1"/>
    <w:rsid w:val="002C7D39"/>
    <w:rsid w:val="002D690A"/>
    <w:rsid w:val="002E1A97"/>
    <w:rsid w:val="002E69FE"/>
    <w:rsid w:val="00314B15"/>
    <w:rsid w:val="00324791"/>
    <w:rsid w:val="00345FA0"/>
    <w:rsid w:val="00385064"/>
    <w:rsid w:val="003F4670"/>
    <w:rsid w:val="003F5E88"/>
    <w:rsid w:val="0040597D"/>
    <w:rsid w:val="0042079A"/>
    <w:rsid w:val="004509CF"/>
    <w:rsid w:val="00472AA2"/>
    <w:rsid w:val="004E4AAA"/>
    <w:rsid w:val="004F725F"/>
    <w:rsid w:val="0050628E"/>
    <w:rsid w:val="00542996"/>
    <w:rsid w:val="00554F60"/>
    <w:rsid w:val="005876DC"/>
    <w:rsid w:val="005E1D51"/>
    <w:rsid w:val="00601D59"/>
    <w:rsid w:val="006431BD"/>
    <w:rsid w:val="00670F95"/>
    <w:rsid w:val="006A2183"/>
    <w:rsid w:val="006B7083"/>
    <w:rsid w:val="006C09EE"/>
    <w:rsid w:val="006C26B1"/>
    <w:rsid w:val="006E25FF"/>
    <w:rsid w:val="006E76E2"/>
    <w:rsid w:val="00707B82"/>
    <w:rsid w:val="00733CBC"/>
    <w:rsid w:val="0074201E"/>
    <w:rsid w:val="00767B9D"/>
    <w:rsid w:val="007B05EA"/>
    <w:rsid w:val="007C61CC"/>
    <w:rsid w:val="008040CF"/>
    <w:rsid w:val="00823B57"/>
    <w:rsid w:val="0087159E"/>
    <w:rsid w:val="008843CC"/>
    <w:rsid w:val="008856AC"/>
    <w:rsid w:val="00886626"/>
    <w:rsid w:val="008C2CC5"/>
    <w:rsid w:val="00953D82"/>
    <w:rsid w:val="009A23B1"/>
    <w:rsid w:val="009A3348"/>
    <w:rsid w:val="009B1EB5"/>
    <w:rsid w:val="009D341F"/>
    <w:rsid w:val="00A41B0F"/>
    <w:rsid w:val="00A52AA9"/>
    <w:rsid w:val="00A543E9"/>
    <w:rsid w:val="00AD489A"/>
    <w:rsid w:val="00AE0EA9"/>
    <w:rsid w:val="00B14EFF"/>
    <w:rsid w:val="00B30857"/>
    <w:rsid w:val="00B84120"/>
    <w:rsid w:val="00C1064B"/>
    <w:rsid w:val="00C33CC7"/>
    <w:rsid w:val="00C63F26"/>
    <w:rsid w:val="00CA44F6"/>
    <w:rsid w:val="00CE77BC"/>
    <w:rsid w:val="00CF6F6D"/>
    <w:rsid w:val="00D630E6"/>
    <w:rsid w:val="00D94036"/>
    <w:rsid w:val="00D95A5C"/>
    <w:rsid w:val="00D976AB"/>
    <w:rsid w:val="00DB0699"/>
    <w:rsid w:val="00DC0DB9"/>
    <w:rsid w:val="00E1724F"/>
    <w:rsid w:val="00E424A0"/>
    <w:rsid w:val="00E4444E"/>
    <w:rsid w:val="00E62334"/>
    <w:rsid w:val="00E94C92"/>
    <w:rsid w:val="00EC1285"/>
    <w:rsid w:val="00EC427F"/>
    <w:rsid w:val="00ED66D1"/>
    <w:rsid w:val="00EF581A"/>
    <w:rsid w:val="00F148D3"/>
    <w:rsid w:val="00F224BE"/>
    <w:rsid w:val="00F2580E"/>
    <w:rsid w:val="00F322ED"/>
    <w:rsid w:val="00F45EF4"/>
    <w:rsid w:val="00F52248"/>
    <w:rsid w:val="00FE6E03"/>
    <w:rsid w:val="00FF7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E53E74B-DC52-4C0A-B988-0089C97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3F5E88"/>
    <w:rPr>
      <w:rFonts w:ascii="Tahoma" w:hAnsi="Tahoma" w:cs="Tahoma"/>
      <w:sz w:val="16"/>
      <w:szCs w:val="16"/>
    </w:rPr>
  </w:style>
  <w:style w:type="character" w:customStyle="1" w:styleId="FooterChar">
    <w:name w:val="Footer Char"/>
    <w:link w:val="Footer"/>
    <w:rsid w:val="00A41B0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8FB9472F-3183-439A-88A0-927A19D3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17287-FE14-489A-9B0C-D416ADDE7EAC}">
  <ds:schemaRefs>
    <ds:schemaRef ds:uri="http://schemas.microsoft.com/sharepoint/v3/contenttype/forms"/>
  </ds:schemaRefs>
</ds:datastoreItem>
</file>

<file path=customXml/itemProps3.xml><?xml version="1.0" encoding="utf-8"?>
<ds:datastoreItem xmlns:ds="http://schemas.openxmlformats.org/officeDocument/2006/customXml" ds:itemID="{69058DB5-C9D1-49DE-8F6B-8F5F3A3E2A71}">
  <ds:schemaRefs>
    <ds:schemaRef ds:uri="office.server.policy"/>
    <ds:schemaRef ds:uri=""/>
  </ds:schemaRefs>
</ds:datastoreItem>
</file>

<file path=customXml/itemProps4.xml><?xml version="1.0" encoding="utf-8"?>
<ds:datastoreItem xmlns:ds="http://schemas.openxmlformats.org/officeDocument/2006/customXml" ds:itemID="{1D4D45DF-DF21-4250-A9CD-46F095ED3E3B}">
  <ds:schemaRefs>
    <ds:schemaRef ds:uri="http://schemas.microsoft.com/office/2006/metadata/longProperties"/>
  </ds:schemaRefs>
</ds:datastoreItem>
</file>

<file path=customXml/itemProps5.xml><?xml version="1.0" encoding="utf-8"?>
<ds:datastoreItem xmlns:ds="http://schemas.openxmlformats.org/officeDocument/2006/customXml" ds:itemID="{5D29C108-2A4A-489B-99B7-4B8ACB8FF35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7bbc369-7bf0-480d-9018-a67fd60122fe"/>
    <ds:schemaRef ds:uri="http://purl.org/dc/dcmitype/"/>
    <ds:schemaRef ds:uri="601f78fa-5fe0-48d6-bf2f-a8d23a7b525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3D5DF7AD</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Zalina Bell</cp:lastModifiedBy>
  <cp:revision>2</cp:revision>
  <cp:lastPrinted>2017-04-05T07:29:00Z</cp:lastPrinted>
  <dcterms:created xsi:type="dcterms:W3CDTF">2017-06-01T05:34:00Z</dcterms:created>
  <dcterms:modified xsi:type="dcterms:W3CDTF">2017-06-01T05:34:00Z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11500.0000000000</vt:lpwstr>
  </property>
</Properties>
</file>